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1A46C" w14:textId="1E04EE6F" w:rsidR="00456929" w:rsidRDefault="00E77DAE">
      <w:bookmarkStart w:id="0" w:name="_GoBack"/>
      <w:bookmarkEnd w:id="0"/>
      <w:r>
        <w:rPr>
          <w:noProof/>
        </w:rPr>
        <mc:AlternateContent>
          <mc:Choice Requires="wps">
            <w:drawing>
              <wp:anchor distT="0" distB="0" distL="114300" distR="114300" simplePos="0" relativeHeight="251676727" behindDoc="0" locked="0" layoutInCell="1" allowOverlap="1" wp14:anchorId="545189DE" wp14:editId="30DC5F5D">
                <wp:simplePos x="0" y="0"/>
                <wp:positionH relativeFrom="page">
                  <wp:posOffset>365760</wp:posOffset>
                </wp:positionH>
                <wp:positionV relativeFrom="page">
                  <wp:posOffset>7665085</wp:posOffset>
                </wp:positionV>
                <wp:extent cx="840740" cy="368300"/>
                <wp:effectExtent l="0" t="0" r="0" b="12700"/>
                <wp:wrapNone/>
                <wp:docPr id="90"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6830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6CB8867" w14:textId="77777777" w:rsidR="00D97FA8" w:rsidRDefault="00D97FA8" w:rsidP="00EA70E8">
                            <w:pPr>
                              <w:pStyle w:val="BodyText3"/>
                            </w:pPr>
                            <w:r>
                              <w:t xml:space="preserve">Hints &amp; Tips </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margin-left:28.8pt;margin-top:603.55pt;width:66.2pt;height:29pt;z-index:251676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" fillcolor="#999 [1631]" stroked="f" strokecolor="#4a7ebb" strokeweight="1.5pt">
                <v:shadow opacity="22938f" mv:blur="38100f" offset="0,2pt"/>
                <v:textbox inset="0,7.2pt,1.44pt,0">
                  <w:txbxContent>
                    <w:p w14:paraId="16CB8867" w14:textId="77777777" w:rsidR="00D97FA8" w:rsidRDefault="00D97FA8" w:rsidP="00EA70E8">
                      <w:pPr>
                        <w:pStyle w:val="BodyText3"/>
                      </w:pPr>
                      <w:r>
                        <w:t xml:space="preserve">Hints &amp; Tips </w:t>
                      </w:r>
                    </w:p>
                  </w:txbxContent>
                </v:textbox>
                <w10:wrap anchorx="page" anchory="page"/>
              </v:rect>
            </w:pict>
          </mc:Fallback>
        </mc:AlternateContent>
      </w:r>
      <w:r>
        <w:rPr>
          <w:noProof/>
        </w:rPr>
        <mc:AlternateContent>
          <mc:Choice Requires="wps">
            <w:drawing>
              <wp:anchor distT="0" distB="0" distL="114300" distR="114300" simplePos="0" relativeHeight="251677751" behindDoc="0" locked="0" layoutInCell="1" allowOverlap="1" wp14:anchorId="74A87419" wp14:editId="0515D015">
                <wp:simplePos x="0" y="0"/>
                <wp:positionH relativeFrom="page">
                  <wp:posOffset>1206500</wp:posOffset>
                </wp:positionH>
                <wp:positionV relativeFrom="page">
                  <wp:posOffset>7614285</wp:posOffset>
                </wp:positionV>
                <wp:extent cx="6032500" cy="784860"/>
                <wp:effectExtent l="0" t="0" r="0" b="2540"/>
                <wp:wrapThrough wrapText="bothSides">
                  <wp:wrapPolygon edited="0">
                    <wp:start x="91" y="0"/>
                    <wp:lineTo x="91" y="20971"/>
                    <wp:lineTo x="21373" y="20971"/>
                    <wp:lineTo x="21373" y="0"/>
                    <wp:lineTo x="91" y="0"/>
                  </wp:wrapPolygon>
                </wp:wrapThrough>
                <wp:docPr id="91" name="Text Box 91"/>
                <wp:cNvGraphicFramePr/>
                <a:graphic xmlns:a="http://schemas.openxmlformats.org/drawingml/2006/main">
                  <a:graphicData uri="http://schemas.microsoft.com/office/word/2010/wordprocessingShape">
                    <wps:wsp>
                      <wps:cNvSpPr txBox="1"/>
                      <wps:spPr>
                        <a:xfrm>
                          <a:off x="0" y="0"/>
                          <a:ext cx="6032500" cy="7848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A664FE" w14:textId="0A024D2B" w:rsidR="00D97FA8" w:rsidRPr="0088678D" w:rsidRDefault="00D97FA8" w:rsidP="00EA70E8">
                            <w:pPr>
                              <w:rPr>
                                <w:sz w:val="20"/>
                                <w:szCs w:val="20"/>
                              </w:rPr>
                            </w:pPr>
                            <w:r w:rsidRPr="0088678D">
                              <w:rPr>
                                <w:i/>
                                <w:color w:val="A81651"/>
                                <w:sz w:val="20"/>
                                <w:szCs w:val="20"/>
                              </w:rPr>
                              <w:t>When a patient asks to make an appointment, discuss the different eye test packages you have available and provide this as an ‘enhanced eye test’ package. Make the patient feel as though they are getting a superior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1" o:spid="_x0000_s1027" type="#_x0000_t202" style="position:absolute;margin-left:95pt;margin-top:599.55pt;width:475pt;height:61.8pt;z-index:25167775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D0i9QCAAAf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" mv:complextextbox="1" filled="f" stroked="f">
                <v:textbox>
                  <w:txbxContent>
                    <w:p w14:paraId="42A664FE" w14:textId="0A024D2B" w:rsidR="00D97FA8" w:rsidRPr="0088678D" w:rsidRDefault="00D97FA8" w:rsidP="00EA70E8">
                      <w:pPr>
                        <w:rPr>
                          <w:sz w:val="20"/>
                          <w:szCs w:val="20"/>
                        </w:rPr>
                      </w:pPr>
                      <w:r w:rsidRPr="0088678D">
                        <w:rPr>
                          <w:i/>
                          <w:color w:val="A81651"/>
                          <w:sz w:val="20"/>
                          <w:szCs w:val="20"/>
                        </w:rPr>
                        <w:t>When a patient asks to make an appointment, discuss the different eye test packages you have available and provide this as an ‘enhanced eye test’ package. Make the patient feel as though they are getting a superior service.</w:t>
                      </w:r>
                    </w:p>
                  </w:txbxContent>
                </v:textbox>
                <w10:wrap type="through" anchorx="page" anchory="page"/>
              </v:shape>
            </w:pict>
          </mc:Fallback>
        </mc:AlternateContent>
      </w:r>
      <w:r>
        <w:rPr>
          <w:noProof/>
        </w:rPr>
        <mc:AlternateContent>
          <mc:Choice Requires="wps">
            <w:drawing>
              <wp:anchor distT="0" distB="0" distL="114300" distR="114300" simplePos="0" relativeHeight="251673655" behindDoc="0" locked="0" layoutInCell="1" allowOverlap="1" wp14:anchorId="697AD255" wp14:editId="55D79E4E">
                <wp:simplePos x="0" y="0"/>
                <wp:positionH relativeFrom="page">
                  <wp:posOffset>365760</wp:posOffset>
                </wp:positionH>
                <wp:positionV relativeFrom="page">
                  <wp:posOffset>5933440</wp:posOffset>
                </wp:positionV>
                <wp:extent cx="274320" cy="274320"/>
                <wp:effectExtent l="0" t="0" r="5080" b="5080"/>
                <wp:wrapNone/>
                <wp:docPr id="8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7676437" w14:textId="68FEB1BA" w:rsidR="00D97FA8" w:rsidRDefault="00D97FA8" w:rsidP="008D2983">
                            <w:pPr>
                              <w:pStyle w:val="BodyText3"/>
                              <w:jc w:val="center"/>
                            </w:pPr>
                            <w:r>
                              <w:t>3</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8.8pt;margin-top:467.2pt;width:21.6pt;height:21.6pt;z-index:2516736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" fillcolor="#999 [1631]" stroked="f" strokecolor="#4a7ebb" strokeweight="1.5pt">
                <v:shadow opacity="22938f" mv:blur="38100f" offset="0,2pt"/>
                <v:textbox inset="0,7.2pt,1.44pt,0">
                  <w:txbxContent>
                    <w:p w14:paraId="77676437" w14:textId="68FEB1BA" w:rsidR="00D97FA8" w:rsidRDefault="00D97FA8" w:rsidP="008D2983">
                      <w:pPr>
                        <w:pStyle w:val="BodyText3"/>
                        <w:jc w:val="center"/>
                      </w:pPr>
                      <w:r>
                        <w:t>3</w:t>
                      </w:r>
                    </w:p>
                  </w:txbxContent>
                </v:textbox>
                <w10:wrap anchorx="page" anchory="page"/>
              </v:rect>
            </w:pict>
          </mc:Fallback>
        </mc:AlternateContent>
      </w:r>
      <w:r>
        <w:rPr>
          <w:noProof/>
        </w:rPr>
        <mc:AlternateContent>
          <mc:Choice Requires="wps">
            <w:drawing>
              <wp:anchor distT="0" distB="0" distL="114300" distR="114300" simplePos="0" relativeHeight="251674679" behindDoc="0" locked="0" layoutInCell="1" allowOverlap="1" wp14:anchorId="7D1D43BC" wp14:editId="4D447209">
                <wp:simplePos x="0" y="0"/>
                <wp:positionH relativeFrom="page">
                  <wp:posOffset>593090</wp:posOffset>
                </wp:positionH>
                <wp:positionV relativeFrom="page">
                  <wp:posOffset>5933440</wp:posOffset>
                </wp:positionV>
                <wp:extent cx="6703695" cy="1173480"/>
                <wp:effectExtent l="0" t="0" r="0" b="20320"/>
                <wp:wrapTight wrapText="bothSides">
                  <wp:wrapPolygon edited="0">
                    <wp:start x="409" y="0"/>
                    <wp:lineTo x="409" y="21506"/>
                    <wp:lineTo x="21115" y="21506"/>
                    <wp:lineTo x="21115" y="0"/>
                    <wp:lineTo x="409" y="0"/>
                  </wp:wrapPolygon>
                </wp:wrapTight>
                <wp:docPr id="8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FCF705" w14:textId="77777777" w:rsidR="00D97FA8" w:rsidRDefault="00D97FA8" w:rsidP="008D2983">
                            <w:pPr>
                              <w:rPr>
                                <w:rFonts w:eastAsia="Arial" w:cs="Arial"/>
                                <w:b/>
                                <w:color w:val="989898" w:themeColor="background2" w:themeShade="BF"/>
                                <w:sz w:val="20"/>
                                <w:szCs w:val="20"/>
                              </w:rPr>
                            </w:pPr>
                            <w:r>
                              <w:rPr>
                                <w:rFonts w:eastAsia="Arial" w:cs="Arial"/>
                                <w:b/>
                                <w:color w:val="989898" w:themeColor="background2" w:themeShade="BF"/>
                                <w:sz w:val="20"/>
                                <w:szCs w:val="20"/>
                              </w:rPr>
                              <w:t>A patient requests an OCT appointment:</w:t>
                            </w:r>
                          </w:p>
                          <w:p w14:paraId="175CADA1" w14:textId="32C28576" w:rsidR="00D97FA8" w:rsidRDefault="00D97FA8" w:rsidP="008F4AAF">
                            <w:pPr>
                              <w:tabs>
                                <w:tab w:val="left" w:pos="7185"/>
                              </w:tabs>
                              <w:rPr>
                                <w:color w:val="989898" w:themeColor="background2" w:themeShade="BF"/>
                                <w:sz w:val="20"/>
                                <w:szCs w:val="20"/>
                              </w:rPr>
                            </w:pPr>
                            <w:r>
                              <w:rPr>
                                <w:color w:val="989898" w:themeColor="background2" w:themeShade="BF"/>
                                <w:sz w:val="20"/>
                                <w:szCs w:val="20"/>
                              </w:rPr>
                              <w:t>“Would you like your OCT scan to be part of your regular eye scan or as a separate appointment?”</w:t>
                            </w:r>
                          </w:p>
                          <w:p w14:paraId="43497E24" w14:textId="2870BBC8" w:rsidR="00D97FA8" w:rsidRDefault="00D97FA8" w:rsidP="008F4AAF">
                            <w:pPr>
                              <w:tabs>
                                <w:tab w:val="left" w:pos="7185"/>
                              </w:tabs>
                              <w:rPr>
                                <w:color w:val="989898" w:themeColor="background2" w:themeShade="BF"/>
                                <w:sz w:val="20"/>
                                <w:szCs w:val="20"/>
                              </w:rPr>
                            </w:pPr>
                            <w:r>
                              <w:rPr>
                                <w:color w:val="989898" w:themeColor="background2" w:themeShade="BF"/>
                                <w:sz w:val="20"/>
                                <w:szCs w:val="20"/>
                              </w:rPr>
                              <w:t>“Have you been recommended by family or friends?”</w:t>
                            </w:r>
                          </w:p>
                          <w:p w14:paraId="3BD31EAB" w14:textId="4FA979B1" w:rsidR="00D97FA8" w:rsidRPr="008F4AAF" w:rsidRDefault="00D97FA8" w:rsidP="008F4AAF">
                            <w:pPr>
                              <w:tabs>
                                <w:tab w:val="left" w:pos="7185"/>
                              </w:tabs>
                              <w:rPr>
                                <w:color w:val="989898" w:themeColor="background2" w:themeShade="BF"/>
                                <w:sz w:val="20"/>
                                <w:szCs w:val="20"/>
                              </w:rPr>
                            </w:pPr>
                            <w:r>
                              <w:rPr>
                                <w:color w:val="989898" w:themeColor="background2" w:themeShade="BF"/>
                                <w:sz w:val="20"/>
                                <w:szCs w:val="20"/>
                              </w:rPr>
                              <w:t>“Where did you hear about our service?”</w:t>
                            </w:r>
                          </w:p>
                          <w:p w14:paraId="597DBE32" w14:textId="77777777" w:rsidR="00D97FA8" w:rsidRPr="008D2983" w:rsidRDefault="00D97FA8" w:rsidP="008D2983">
                            <w:pPr>
                              <w:rPr>
                                <w:rFonts w:eastAsia="Arial" w:cs="Arial"/>
                                <w:b/>
                                <w:color w:val="989898" w:themeColor="background2" w:themeShade="BF"/>
                                <w:sz w:val="20"/>
                                <w:szCs w:val="20"/>
                              </w:rPr>
                            </w:pPr>
                          </w:p>
                          <w:p w14:paraId="47F673A8" w14:textId="77777777" w:rsidR="00D97FA8" w:rsidRPr="00456929" w:rsidRDefault="00D97FA8" w:rsidP="008D2983">
                            <w:pPr>
                              <w:pStyle w:val="BodyText"/>
                              <w:rPr>
                                <w:color w:val="989898" w:themeColor="background2" w:themeShade="BF"/>
                                <w:sz w:val="20"/>
                                <w:szCs w:val="20"/>
                              </w:rPr>
                            </w:pPr>
                          </w:p>
                          <w:p w14:paraId="54BFD8A9" w14:textId="77777777" w:rsidR="00D97FA8" w:rsidRPr="00456929" w:rsidRDefault="00D97FA8" w:rsidP="008D2983">
                            <w:pPr>
                              <w:pStyle w:val="BodyText"/>
                              <w:rPr>
                                <w:b/>
                                <w:color w:val="989898" w:themeColor="background2" w:themeShade="BF"/>
                                <w:sz w:val="20"/>
                                <w:szCs w:val="2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46.7pt;margin-top:467.2pt;width:527.85pt;height:92.4pt;z-index:2516746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" mv:complextextbox="1" filled="f" stroked="f">
                <v:textbox inset="14.4pt,0,14.4pt,0">
                  <w:txbxContent>
                    <w:p w14:paraId="11FCF705" w14:textId="77777777" w:rsidR="00D97FA8" w:rsidRDefault="00D97FA8" w:rsidP="008D2983">
                      <w:pPr>
                        <w:rPr>
                          <w:rFonts w:eastAsia="Arial" w:cs="Arial"/>
                          <w:b/>
                          <w:color w:val="989898" w:themeColor="background2" w:themeShade="BF"/>
                          <w:sz w:val="20"/>
                          <w:szCs w:val="20"/>
                        </w:rPr>
                      </w:pPr>
                      <w:r>
                        <w:rPr>
                          <w:rFonts w:eastAsia="Arial" w:cs="Arial"/>
                          <w:b/>
                          <w:color w:val="989898" w:themeColor="background2" w:themeShade="BF"/>
                          <w:sz w:val="20"/>
                          <w:szCs w:val="20"/>
                        </w:rPr>
                        <w:t>A patient requests an OCT appointment:</w:t>
                      </w:r>
                    </w:p>
                    <w:p w14:paraId="175CADA1" w14:textId="32C28576" w:rsidR="00D97FA8" w:rsidRDefault="00D97FA8" w:rsidP="008F4AAF">
                      <w:pPr>
                        <w:tabs>
                          <w:tab w:val="left" w:pos="7185"/>
                        </w:tabs>
                        <w:rPr>
                          <w:color w:val="989898" w:themeColor="background2" w:themeShade="BF"/>
                          <w:sz w:val="20"/>
                          <w:szCs w:val="20"/>
                        </w:rPr>
                      </w:pPr>
                      <w:r>
                        <w:rPr>
                          <w:color w:val="989898" w:themeColor="background2" w:themeShade="BF"/>
                          <w:sz w:val="20"/>
                          <w:szCs w:val="20"/>
                        </w:rPr>
                        <w:t>“Would you like your OCT scan to be part of your regular eye scan or as a separate appointment?”</w:t>
                      </w:r>
                    </w:p>
                    <w:p w14:paraId="43497E24" w14:textId="2870BBC8" w:rsidR="00D97FA8" w:rsidRDefault="00D97FA8" w:rsidP="008F4AAF">
                      <w:pPr>
                        <w:tabs>
                          <w:tab w:val="left" w:pos="7185"/>
                        </w:tabs>
                        <w:rPr>
                          <w:color w:val="989898" w:themeColor="background2" w:themeShade="BF"/>
                          <w:sz w:val="20"/>
                          <w:szCs w:val="20"/>
                        </w:rPr>
                      </w:pPr>
                      <w:r>
                        <w:rPr>
                          <w:color w:val="989898" w:themeColor="background2" w:themeShade="BF"/>
                          <w:sz w:val="20"/>
                          <w:szCs w:val="20"/>
                        </w:rPr>
                        <w:t>“Have you been recommended by family or friends?”</w:t>
                      </w:r>
                    </w:p>
                    <w:p w14:paraId="3BD31EAB" w14:textId="4FA979B1" w:rsidR="00D97FA8" w:rsidRPr="008F4AAF" w:rsidRDefault="00D97FA8" w:rsidP="008F4AAF">
                      <w:pPr>
                        <w:tabs>
                          <w:tab w:val="left" w:pos="7185"/>
                        </w:tabs>
                        <w:rPr>
                          <w:color w:val="989898" w:themeColor="background2" w:themeShade="BF"/>
                          <w:sz w:val="20"/>
                          <w:szCs w:val="20"/>
                        </w:rPr>
                      </w:pPr>
                      <w:r>
                        <w:rPr>
                          <w:color w:val="989898" w:themeColor="background2" w:themeShade="BF"/>
                          <w:sz w:val="20"/>
                          <w:szCs w:val="20"/>
                        </w:rPr>
                        <w:t>“Where did you hear about our service?”</w:t>
                      </w:r>
                    </w:p>
                    <w:p w14:paraId="597DBE32" w14:textId="77777777" w:rsidR="00D97FA8" w:rsidRPr="008D2983" w:rsidRDefault="00D97FA8" w:rsidP="008D2983">
                      <w:pPr>
                        <w:rPr>
                          <w:rFonts w:eastAsia="Arial" w:cs="Arial"/>
                          <w:b/>
                          <w:color w:val="989898" w:themeColor="background2" w:themeShade="BF"/>
                          <w:sz w:val="20"/>
                          <w:szCs w:val="20"/>
                        </w:rPr>
                      </w:pPr>
                    </w:p>
                    <w:p w14:paraId="47F673A8" w14:textId="77777777" w:rsidR="00D97FA8" w:rsidRPr="00456929" w:rsidRDefault="00D97FA8" w:rsidP="008D2983">
                      <w:pPr>
                        <w:pStyle w:val="BodyText"/>
                        <w:rPr>
                          <w:color w:val="989898" w:themeColor="background2" w:themeShade="BF"/>
                          <w:sz w:val="20"/>
                          <w:szCs w:val="20"/>
                        </w:rPr>
                      </w:pPr>
                    </w:p>
                    <w:p w14:paraId="54BFD8A9" w14:textId="77777777" w:rsidR="00D97FA8" w:rsidRPr="00456929" w:rsidRDefault="00D97FA8" w:rsidP="008D2983">
                      <w:pPr>
                        <w:pStyle w:val="BodyText"/>
                        <w:rPr>
                          <w:b/>
                          <w:color w:val="989898" w:themeColor="background2" w:themeShade="BF"/>
                          <w:sz w:val="20"/>
                          <w:szCs w:val="20"/>
                        </w:rPr>
                      </w:pPr>
                    </w:p>
                  </w:txbxContent>
                </v:textbox>
                <w10:wrap type="tight" anchorx="page" anchory="page"/>
              </v:shape>
            </w:pict>
          </mc:Fallback>
        </mc:AlternateContent>
      </w:r>
      <w:r>
        <w:rPr>
          <w:noProof/>
        </w:rPr>
        <mc:AlternateContent>
          <mc:Choice Requires="wps">
            <w:drawing>
              <wp:anchor distT="0" distB="0" distL="114300" distR="114300" simplePos="0" relativeHeight="251663415" behindDoc="0" locked="0" layoutInCell="1" allowOverlap="1" wp14:anchorId="329EA342" wp14:editId="0ACE9A5C">
                <wp:simplePos x="0" y="0"/>
                <wp:positionH relativeFrom="page">
                  <wp:posOffset>365760</wp:posOffset>
                </wp:positionH>
                <wp:positionV relativeFrom="page">
                  <wp:posOffset>4829810</wp:posOffset>
                </wp:positionV>
                <wp:extent cx="274320" cy="274320"/>
                <wp:effectExtent l="0" t="0" r="5080" b="5080"/>
                <wp:wrapNone/>
                <wp:docPr id="8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132FC5D" w14:textId="77777777" w:rsidR="00D97FA8" w:rsidRDefault="00D97FA8" w:rsidP="00456929">
                            <w:pPr>
                              <w:pStyle w:val="BodyText3"/>
                              <w:jc w:val="center"/>
                            </w:pPr>
                            <w:r>
                              <w:t>2</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8.8pt;margin-top:380.3pt;width:21.6pt;height:21.6pt;z-index:251663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" fillcolor="#999 [1631]" stroked="f" strokecolor="#4a7ebb" strokeweight="1.5pt">
                <v:shadow opacity="22938f" mv:blur="38100f" offset="0,2pt"/>
                <v:textbox inset="0,7.2pt,1.44pt,0">
                  <w:txbxContent>
                    <w:p w14:paraId="4132FC5D" w14:textId="77777777" w:rsidR="00D97FA8" w:rsidRDefault="00D97FA8" w:rsidP="00456929">
                      <w:pPr>
                        <w:pStyle w:val="BodyText3"/>
                        <w:jc w:val="center"/>
                      </w:pPr>
                      <w:r>
                        <w:t>2</w:t>
                      </w:r>
                    </w:p>
                  </w:txbxContent>
                </v:textbox>
                <w10:wrap anchorx="page" anchory="page"/>
              </v:rect>
            </w:pict>
          </mc:Fallback>
        </mc:AlternateContent>
      </w:r>
      <w:r w:rsidR="00BB70C6">
        <w:rPr>
          <w:noProof/>
        </w:rPr>
        <mc:AlternateContent>
          <mc:Choice Requires="wpg">
            <w:drawing>
              <wp:anchor distT="0" distB="0" distL="114300" distR="114300" simplePos="0" relativeHeight="251665463" behindDoc="0" locked="0" layoutInCell="1" allowOverlap="1" wp14:anchorId="3E3BE460" wp14:editId="69E65609">
                <wp:simplePos x="0" y="0"/>
                <wp:positionH relativeFrom="page">
                  <wp:posOffset>593725</wp:posOffset>
                </wp:positionH>
                <wp:positionV relativeFrom="page">
                  <wp:posOffset>4829810</wp:posOffset>
                </wp:positionV>
                <wp:extent cx="6449060" cy="1173480"/>
                <wp:effectExtent l="0" t="0" r="0" b="20320"/>
                <wp:wrapThrough wrapText="bothSides">
                  <wp:wrapPolygon edited="0">
                    <wp:start x="425" y="0"/>
                    <wp:lineTo x="425" y="21506"/>
                    <wp:lineTo x="21098" y="21506"/>
                    <wp:lineTo x="21098" y="0"/>
                    <wp:lineTo x="425" y="0"/>
                  </wp:wrapPolygon>
                </wp:wrapThrough>
                <wp:docPr id="8" name="Group 8"/>
                <wp:cNvGraphicFramePr/>
                <a:graphic xmlns:a="http://schemas.openxmlformats.org/drawingml/2006/main">
                  <a:graphicData uri="http://schemas.microsoft.com/office/word/2010/wordprocessingGroup">
                    <wpg:wgp>
                      <wpg:cNvGrpSpPr/>
                      <wpg:grpSpPr>
                        <a:xfrm>
                          <a:off x="0" y="0"/>
                          <a:ext cx="6449060" cy="1173480"/>
                          <a:chOff x="0" y="0"/>
                          <a:chExt cx="6449060" cy="1173480"/>
                        </a:xfrm>
                        <a:extLst>
                          <a:ext uri="{0CCBE362-F206-4b92-989A-16890622DB6E}">
                            <ma14:wrappingTextBoxFlag xmlns:ma14="http://schemas.microsoft.com/office/mac/drawingml/2011/main" val="1"/>
                          </a:ext>
                        </a:extLst>
                      </wpg:grpSpPr>
                      <wps:wsp>
                        <wps:cNvPr id="82" name="Text Box 78"/>
                        <wps:cNvSpPr txBox="1">
                          <a:spLocks noChangeArrowheads="1"/>
                        </wps:cNvSpPr>
                        <wps:spPr bwMode="auto">
                          <a:xfrm>
                            <a:off x="0" y="0"/>
                            <a:ext cx="644906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182880" tIns="0" rIns="182880" bIns="0" anchor="t" anchorCtr="0" upright="1">
                          <a:noAutofit/>
                        </wps:bodyPr>
                      </wps:wsp>
                      <wps:wsp>
                        <wps:cNvPr id="5" name="Text Box 5"/>
                        <wps:cNvSpPr txBox="1"/>
                        <wps:spPr>
                          <a:xfrm>
                            <a:off x="182880" y="0"/>
                            <a:ext cx="6083300" cy="283845"/>
                          </a:xfrm>
                          <a:prstGeom prst="rect">
                            <a:avLst/>
                          </a:prstGeom>
                          <a:noFill/>
                          <a:ln>
                            <a:noFill/>
                          </a:ln>
                          <a:effectLst/>
                          <a:extLst>
                            <a:ext uri="{C572A759-6A51-4108-AA02-DFA0A04FC94B}">
                              <ma14:wrappingTextBoxFlag xmlns:ma14="http://schemas.microsoft.com/office/mac/drawingml/2011/main"/>
                            </a:ext>
                          </a:extLst>
                        </wps:spPr>
                        <wps:txbx id="6">
                          <w:txbxContent>
                            <w:p w14:paraId="1CA8DE61" w14:textId="77777777" w:rsidR="00D97FA8" w:rsidRDefault="00D97FA8" w:rsidP="00456929">
                              <w:pPr>
                                <w:rPr>
                                  <w:rFonts w:eastAsia="Arial" w:cs="Arial"/>
                                  <w:b/>
                                  <w:color w:val="989898" w:themeColor="background2" w:themeShade="BF"/>
                                  <w:sz w:val="20"/>
                                  <w:szCs w:val="20"/>
                                </w:rPr>
                              </w:pPr>
                              <w:r w:rsidRPr="008D2983">
                                <w:rPr>
                                  <w:rFonts w:eastAsia="Arial" w:cs="Arial"/>
                                  <w:b/>
                                  <w:color w:val="989898" w:themeColor="background2" w:themeShade="BF"/>
                                  <w:sz w:val="20"/>
                                  <w:szCs w:val="20"/>
                                </w:rPr>
                                <w:t>When a patient asks why</w:t>
                              </w:r>
                              <w:r>
                                <w:rPr>
                                  <w:rFonts w:eastAsia="Arial" w:cs="Arial"/>
                                  <w:b/>
                                  <w:color w:val="989898" w:themeColor="background2" w:themeShade="BF"/>
                                  <w:sz w:val="20"/>
                                  <w:szCs w:val="20"/>
                                </w:rPr>
                                <w:t xml:space="preserve"> the service will be beneficial:</w:t>
                              </w:r>
                            </w:p>
                            <w:p w14:paraId="1567E45E" w14:textId="77777777" w:rsidR="00D97FA8" w:rsidRPr="008D2983" w:rsidRDefault="00D97FA8" w:rsidP="008D2983">
                              <w:pPr>
                                <w:rPr>
                                  <w:rFonts w:eastAsia="Arial" w:cs="Arial"/>
                                  <w:color w:val="989898" w:themeColor="background2" w:themeShade="BF"/>
                                  <w:sz w:val="20"/>
                                  <w:szCs w:val="20"/>
                                </w:rPr>
                              </w:pPr>
                              <w:r>
                                <w:rPr>
                                  <w:rFonts w:eastAsia="Arial" w:cs="Arial"/>
                                  <w:color w:val="989898" w:themeColor="background2" w:themeShade="BF"/>
                                  <w:sz w:val="20"/>
                                  <w:szCs w:val="20"/>
                                </w:rPr>
                                <w:t>“Our new service</w:t>
                              </w:r>
                              <w:r w:rsidRPr="008D2983">
                                <w:rPr>
                                  <w:rFonts w:eastAsia="Arial" w:cs="Arial"/>
                                  <w:color w:val="989898" w:themeColor="background2" w:themeShade="BF"/>
                                  <w:sz w:val="20"/>
                                  <w:szCs w:val="20"/>
                                </w:rPr>
                                <w:t xml:space="preserve"> assists in early detection, diagnosis &amp; monitoring of various retinal diseases, like Glaucoma, Age related Macular degenera</w:t>
                              </w:r>
                              <w:r>
                                <w:rPr>
                                  <w:rFonts w:eastAsia="Arial" w:cs="Arial"/>
                                  <w:color w:val="989898" w:themeColor="background2" w:themeShade="BF"/>
                                  <w:sz w:val="20"/>
                                  <w:szCs w:val="20"/>
                                </w:rPr>
                                <w:t>tion, Diabetes &amp; much more. It is really important for your health that you undertake an OCT scan as part of your regular eye test.”</w:t>
                              </w:r>
                            </w:p>
                            <w:p w14:paraId="4DB0954E" w14:textId="77777777" w:rsidR="00D97FA8" w:rsidRPr="008D2983" w:rsidRDefault="00D97FA8" w:rsidP="00456929">
                              <w:pPr>
                                <w:rPr>
                                  <w:rFonts w:eastAsia="Arial" w:cs="Arial"/>
                                  <w:b/>
                                  <w:color w:val="989898" w:themeColor="background2" w:themeShade="BF"/>
                                  <w:sz w:val="20"/>
                                  <w:szCs w:val="20"/>
                                </w:rPr>
                              </w:pPr>
                            </w:p>
                            <w:p w14:paraId="0A5CC328" w14:textId="77777777" w:rsidR="00D97FA8" w:rsidRPr="00456929" w:rsidRDefault="00D97FA8" w:rsidP="00456929">
                              <w:pPr>
                                <w:pStyle w:val="BodyText"/>
                                <w:rPr>
                                  <w:color w:val="989898" w:themeColor="background2" w:themeShade="BF"/>
                                  <w:sz w:val="20"/>
                                  <w:szCs w:val="20"/>
                                </w:rPr>
                              </w:pPr>
                            </w:p>
                            <w:p w14:paraId="23B785A3" w14:textId="77777777" w:rsidR="00D97FA8" w:rsidRPr="00456929" w:rsidRDefault="00D97FA8" w:rsidP="00456929">
                              <w:pPr>
                                <w:pStyle w:val="BodyText"/>
                                <w:rPr>
                                  <w:b/>
                                  <w:color w:val="989898" w:themeColor="background2" w:themeShade="B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182880" y="282575"/>
                            <a:ext cx="6083300" cy="595630"/>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182880" y="876935"/>
                            <a:ext cx="6083300" cy="283845"/>
                          </a:xfrm>
                          <a:prstGeom prst="rect">
                            <a:avLst/>
                          </a:prstGeom>
                          <a:noFill/>
                          <a:ln>
                            <a:noFill/>
                          </a:ln>
                          <a:effectLst/>
                          <a:extLst>
                            <a:ext uri="{C572A759-6A51-4108-AA02-DFA0A04FC94B}">
                              <ma14:wrappingTextBoxFlag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31" style="position:absolute;margin-left:46.75pt;margin-top:380.3pt;width:507.8pt;height:92.4pt;z-index:251665463;mso-position-horizontal-relative:page;mso-position-vertical-relative:page" coordsize="6449060,1173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" mv:complextextbox="1">
                <v:shape id="_x0000_s1032" type="#_x0000_t202" style="position:absolute;width:6449060;height:1173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qH4wgAA&#10;ANsAAAAPAAAAZHJzL2Rvd25yZXYueG1sRI9Pi8IwFMTvC36H8ARva6rIUqtRRBS82l38c3s0z7bY&#10;vJQmxvrtzcLCHoeZ+Q2zXPemEYE6V1tWMBknIIgLq2suFfx87z9TEM4ja2wsk4IXOVivBh9LzLR9&#10;8pFC7ksRIewyVFB532ZSuqIig25sW+Lo3Wxn0EfZlVJ3+Ixw08hpknxJgzXHhQpb2lZU3POHUXA6&#10;zeZXHTjYcpeGQ3veX1w+UWo07DcLEJ56/x/+ax+0gnQKv1/iD5Cr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ZyofjCAAAA2wAAAA8AAAAAAAAAAAAAAAAAlwIAAGRycy9kb3du&#10;cmV2LnhtbFBLBQYAAAAABAAEAPUAAACGAwAAAAA=&#10;" mv:complextextbox="1" filled="f" stroked="f">
                  <v:textbox inset="14.4pt,0,14.4pt,0"/>
                </v:shape>
                <v:shape id="Text Box 5" o:spid="_x0000_s1033" type="#_x0000_t202" style="position:absolute;left:182880;width:6083300;height:283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w:p w14:paraId="1CA8DE61" w14:textId="77777777" w:rsidR="00D97FA8" w:rsidRDefault="00D97FA8" w:rsidP="00456929">
                        <w:pPr>
                          <w:rPr>
                            <w:rFonts w:eastAsia="Arial" w:cs="Arial"/>
                            <w:b/>
                            <w:color w:val="989898" w:themeColor="background2" w:themeShade="BF"/>
                            <w:sz w:val="20"/>
                            <w:szCs w:val="20"/>
                          </w:rPr>
                        </w:pPr>
                        <w:r w:rsidRPr="008D2983">
                          <w:rPr>
                            <w:rFonts w:eastAsia="Arial" w:cs="Arial"/>
                            <w:b/>
                            <w:color w:val="989898" w:themeColor="background2" w:themeShade="BF"/>
                            <w:sz w:val="20"/>
                            <w:szCs w:val="20"/>
                          </w:rPr>
                          <w:t>When a patient asks why</w:t>
                        </w:r>
                        <w:r>
                          <w:rPr>
                            <w:rFonts w:eastAsia="Arial" w:cs="Arial"/>
                            <w:b/>
                            <w:color w:val="989898" w:themeColor="background2" w:themeShade="BF"/>
                            <w:sz w:val="20"/>
                            <w:szCs w:val="20"/>
                          </w:rPr>
                          <w:t xml:space="preserve"> the service will be beneficial:</w:t>
                        </w:r>
                      </w:p>
                      <w:p w14:paraId="1567E45E" w14:textId="77777777" w:rsidR="00D97FA8" w:rsidRPr="008D2983" w:rsidRDefault="00D97FA8" w:rsidP="008D2983">
                        <w:pPr>
                          <w:rPr>
                            <w:rFonts w:eastAsia="Arial" w:cs="Arial"/>
                            <w:color w:val="989898" w:themeColor="background2" w:themeShade="BF"/>
                            <w:sz w:val="20"/>
                            <w:szCs w:val="20"/>
                          </w:rPr>
                        </w:pPr>
                        <w:r>
                          <w:rPr>
                            <w:rFonts w:eastAsia="Arial" w:cs="Arial"/>
                            <w:color w:val="989898" w:themeColor="background2" w:themeShade="BF"/>
                            <w:sz w:val="20"/>
                            <w:szCs w:val="20"/>
                          </w:rPr>
                          <w:t>“Our new service</w:t>
                        </w:r>
                        <w:r w:rsidRPr="008D2983">
                          <w:rPr>
                            <w:rFonts w:eastAsia="Arial" w:cs="Arial"/>
                            <w:color w:val="989898" w:themeColor="background2" w:themeShade="BF"/>
                            <w:sz w:val="20"/>
                            <w:szCs w:val="20"/>
                          </w:rPr>
                          <w:t xml:space="preserve"> assists in early detection, diagnosis &amp; monitoring of various retinal diseases, like Glaucoma, Age related Macular degenera</w:t>
                        </w:r>
                        <w:r>
                          <w:rPr>
                            <w:rFonts w:eastAsia="Arial" w:cs="Arial"/>
                            <w:color w:val="989898" w:themeColor="background2" w:themeShade="BF"/>
                            <w:sz w:val="20"/>
                            <w:szCs w:val="20"/>
                          </w:rPr>
                          <w:t>tion, Diabetes &amp; much more. It is really important for your health that you undertake an OCT scan as part of your regular eye test.”</w:t>
                        </w:r>
                      </w:p>
                      <w:p w14:paraId="4DB0954E" w14:textId="77777777" w:rsidR="00D97FA8" w:rsidRPr="008D2983" w:rsidRDefault="00D97FA8" w:rsidP="00456929">
                        <w:pPr>
                          <w:rPr>
                            <w:rFonts w:eastAsia="Arial" w:cs="Arial"/>
                            <w:b/>
                            <w:color w:val="989898" w:themeColor="background2" w:themeShade="BF"/>
                            <w:sz w:val="20"/>
                            <w:szCs w:val="20"/>
                          </w:rPr>
                        </w:pPr>
                      </w:p>
                      <w:p w14:paraId="0A5CC328" w14:textId="77777777" w:rsidR="00D97FA8" w:rsidRPr="00456929" w:rsidRDefault="00D97FA8" w:rsidP="00456929">
                        <w:pPr>
                          <w:pStyle w:val="BodyText"/>
                          <w:rPr>
                            <w:color w:val="989898" w:themeColor="background2" w:themeShade="BF"/>
                            <w:sz w:val="20"/>
                            <w:szCs w:val="20"/>
                          </w:rPr>
                        </w:pPr>
                      </w:p>
                      <w:p w14:paraId="23B785A3" w14:textId="77777777" w:rsidR="00D97FA8" w:rsidRPr="00456929" w:rsidRDefault="00D97FA8" w:rsidP="00456929">
                        <w:pPr>
                          <w:pStyle w:val="BodyText"/>
                          <w:rPr>
                            <w:b/>
                            <w:color w:val="989898" w:themeColor="background2" w:themeShade="BF"/>
                            <w:sz w:val="20"/>
                            <w:szCs w:val="20"/>
                          </w:rPr>
                        </w:pPr>
                      </w:p>
                    </w:txbxContent>
                  </v:textbox>
                </v:shape>
                <v:shape id="Text Box 6" o:spid="_x0000_s1034" type="#_x0000_t202" style="position:absolute;left:182880;top:282575;width:6083300;height:595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5" type="#_x0000_t202" style="position:absolute;left:182880;top:876935;width:6083300;height:283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v:textbox>
                </v:shape>
                <w10:wrap type="through" anchorx="page" anchory="page"/>
              </v:group>
            </w:pict>
          </mc:Fallback>
        </mc:AlternateContent>
      </w:r>
      <w:r>
        <w:rPr>
          <w:noProof/>
        </w:rPr>
        <mc:AlternateContent>
          <mc:Choice Requires="wps">
            <w:drawing>
              <wp:anchor distT="0" distB="0" distL="114300" distR="114300" simplePos="0" relativeHeight="251658254" behindDoc="0" locked="0" layoutInCell="1" allowOverlap="1" wp14:anchorId="76BE4B58" wp14:editId="144E211D">
                <wp:simplePos x="0" y="0"/>
                <wp:positionH relativeFrom="page">
                  <wp:posOffset>555625</wp:posOffset>
                </wp:positionH>
                <wp:positionV relativeFrom="page">
                  <wp:posOffset>2828290</wp:posOffset>
                </wp:positionV>
                <wp:extent cx="6449060" cy="1717040"/>
                <wp:effectExtent l="0" t="0" r="0" b="10160"/>
                <wp:wrapTight wrapText="bothSides">
                  <wp:wrapPolygon edited="0">
                    <wp:start x="425" y="0"/>
                    <wp:lineTo x="425" y="21408"/>
                    <wp:lineTo x="21098" y="21408"/>
                    <wp:lineTo x="21098" y="0"/>
                    <wp:lineTo x="425" y="0"/>
                  </wp:wrapPolygon>
                </wp:wrapTight>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060" cy="171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5A6944" w14:textId="77777777" w:rsidR="00D97FA8" w:rsidRDefault="00D97FA8" w:rsidP="00456929">
                            <w:pPr>
                              <w:pStyle w:val="BodyText"/>
                              <w:rPr>
                                <w:b/>
                                <w:color w:val="989898" w:themeColor="background2" w:themeShade="BF"/>
                                <w:sz w:val="22"/>
                                <w:szCs w:val="22"/>
                              </w:rPr>
                            </w:pPr>
                            <w:r w:rsidRPr="00456929">
                              <w:rPr>
                                <w:b/>
                                <w:color w:val="989898" w:themeColor="background2" w:themeShade="BF"/>
                                <w:sz w:val="22"/>
                                <w:szCs w:val="22"/>
                              </w:rPr>
                              <w:t>When a patient makes an enquiry about your new service:</w:t>
                            </w:r>
                          </w:p>
                          <w:p w14:paraId="5D8526B3" w14:textId="383DBA7A" w:rsidR="00D97FA8" w:rsidRDefault="00D97FA8" w:rsidP="00456929">
                            <w:pPr>
                              <w:rPr>
                                <w:rFonts w:eastAsia="Arial" w:cs="Arial"/>
                                <w:color w:val="989898" w:themeColor="background2" w:themeShade="BF"/>
                                <w:sz w:val="20"/>
                                <w:szCs w:val="20"/>
                              </w:rPr>
                            </w:pPr>
                            <w:r w:rsidRPr="00456929">
                              <w:rPr>
                                <w:color w:val="989898" w:themeColor="background2" w:themeShade="BF"/>
                                <w:sz w:val="20"/>
                                <w:szCs w:val="20"/>
                              </w:rPr>
                              <w:t>“We are offering a fantastic new service that is more than a</w:t>
                            </w:r>
                            <w:r>
                              <w:rPr>
                                <w:color w:val="989898" w:themeColor="background2" w:themeShade="BF"/>
                                <w:sz w:val="20"/>
                                <w:szCs w:val="20"/>
                              </w:rPr>
                              <w:t>n eye test, it checks the health of your eye</w:t>
                            </w:r>
                            <w:r w:rsidR="00E77DAE">
                              <w:rPr>
                                <w:color w:val="989898" w:themeColor="background2" w:themeShade="BF"/>
                                <w:sz w:val="20"/>
                                <w:szCs w:val="20"/>
                              </w:rPr>
                              <w:t>.</w:t>
                            </w:r>
                            <w:r w:rsidRPr="00456929">
                              <w:rPr>
                                <w:color w:val="989898" w:themeColor="background2" w:themeShade="BF"/>
                                <w:sz w:val="20"/>
                                <w:szCs w:val="20"/>
                              </w:rPr>
                              <w:t xml:space="preserve"> </w:t>
                            </w:r>
                            <w:r w:rsidRPr="00456929">
                              <w:rPr>
                                <w:rFonts w:eastAsia="Arial" w:cs="Arial"/>
                                <w:color w:val="989898" w:themeColor="background2" w:themeShade="BF"/>
                                <w:sz w:val="20"/>
                                <w:szCs w:val="20"/>
                              </w:rPr>
                              <w:t xml:space="preserve"> An OCT scan allows us to see beneath the surface of the back of your eye (the Retina), which allows us to detect a</w:t>
                            </w:r>
                            <w:r>
                              <w:rPr>
                                <w:rFonts w:eastAsia="Arial" w:cs="Arial"/>
                                <w:color w:val="989898" w:themeColor="background2" w:themeShade="BF"/>
                                <w:sz w:val="20"/>
                                <w:szCs w:val="20"/>
                              </w:rPr>
                              <w:t>ny sign</w:t>
                            </w:r>
                            <w:r w:rsidR="00E77DAE">
                              <w:rPr>
                                <w:rFonts w:eastAsia="Arial" w:cs="Arial"/>
                                <w:color w:val="989898" w:themeColor="background2" w:themeShade="BF"/>
                                <w:sz w:val="20"/>
                                <w:szCs w:val="20"/>
                              </w:rPr>
                              <w:t xml:space="preserve"> of problems or disease such as Diabetes, Age Related Macular Degeneration &amp; Glaucoma.</w:t>
                            </w:r>
                            <w:r>
                              <w:rPr>
                                <w:rFonts w:eastAsia="Arial" w:cs="Arial"/>
                                <w:color w:val="989898" w:themeColor="background2" w:themeShade="BF"/>
                                <w:sz w:val="20"/>
                                <w:szCs w:val="20"/>
                              </w:rPr>
                              <w:t xml:space="preserve"> It is like an MRI scan but for your eye.</w:t>
                            </w:r>
                          </w:p>
                          <w:p w14:paraId="582A886D" w14:textId="77777777" w:rsidR="00D97FA8" w:rsidRPr="00456929" w:rsidRDefault="00D97FA8" w:rsidP="00456929">
                            <w:pPr>
                              <w:rPr>
                                <w:rFonts w:eastAsia="Arial" w:cs="Arial"/>
                                <w:color w:val="989898" w:themeColor="background2" w:themeShade="BF"/>
                                <w:sz w:val="20"/>
                                <w:szCs w:val="20"/>
                              </w:rPr>
                            </w:pPr>
                            <w:r w:rsidRPr="00456929">
                              <w:rPr>
                                <w:rFonts w:eastAsia="Arial" w:cs="Arial"/>
                                <w:color w:val="989898" w:themeColor="background2" w:themeShade="BF"/>
                                <w:sz w:val="20"/>
                                <w:szCs w:val="20"/>
                              </w:rPr>
                              <w:t>Our Optometrist recommends that every single patient has this done as an essential part of your regular eye examination.”</w:t>
                            </w:r>
                          </w:p>
                          <w:p w14:paraId="72C0B0E9" w14:textId="77777777" w:rsidR="00D97FA8" w:rsidRPr="00456929" w:rsidRDefault="00D97FA8" w:rsidP="00456929">
                            <w:pPr>
                              <w:rPr>
                                <w:rFonts w:eastAsia="Arial" w:cs="Arial"/>
                                <w:color w:val="989898" w:themeColor="background2" w:themeShade="BF"/>
                                <w:sz w:val="20"/>
                                <w:szCs w:val="20"/>
                              </w:rPr>
                            </w:pPr>
                          </w:p>
                          <w:p w14:paraId="654FC963" w14:textId="77777777" w:rsidR="00D97FA8" w:rsidRPr="00456929" w:rsidRDefault="00D97FA8" w:rsidP="00456929">
                            <w:pPr>
                              <w:pStyle w:val="BodyText"/>
                              <w:rPr>
                                <w:color w:val="989898" w:themeColor="background2" w:themeShade="BF"/>
                                <w:sz w:val="20"/>
                                <w:szCs w:val="20"/>
                              </w:rPr>
                            </w:pPr>
                          </w:p>
                          <w:p w14:paraId="40EDC6C9" w14:textId="77777777" w:rsidR="00D97FA8" w:rsidRPr="00456929" w:rsidRDefault="00D97FA8" w:rsidP="00456929">
                            <w:pPr>
                              <w:pStyle w:val="BodyText"/>
                              <w:rPr>
                                <w:b/>
                                <w:color w:val="989898" w:themeColor="background2" w:themeShade="BF"/>
                                <w:sz w:val="20"/>
                                <w:szCs w:val="2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3.75pt;margin-top:222.7pt;width:507.8pt;height:135.2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" mv:complextextbox="1" filled="f" stroked="f">
                <v:textbox inset="14.4pt,0,14.4pt,0">
                  <w:txbxContent>
                    <w:p w14:paraId="2E5A6944" w14:textId="77777777" w:rsidR="00D97FA8" w:rsidRDefault="00D97FA8" w:rsidP="00456929">
                      <w:pPr>
                        <w:pStyle w:val="BodyText"/>
                        <w:rPr>
                          <w:b/>
                          <w:color w:val="989898" w:themeColor="background2" w:themeShade="BF"/>
                          <w:sz w:val="22"/>
                          <w:szCs w:val="22"/>
                        </w:rPr>
                      </w:pPr>
                      <w:r w:rsidRPr="00456929">
                        <w:rPr>
                          <w:b/>
                          <w:color w:val="989898" w:themeColor="background2" w:themeShade="BF"/>
                          <w:sz w:val="22"/>
                          <w:szCs w:val="22"/>
                        </w:rPr>
                        <w:t>When a patient makes an enquiry about your new service:</w:t>
                      </w:r>
                    </w:p>
                    <w:p w14:paraId="5D8526B3" w14:textId="383DBA7A" w:rsidR="00D97FA8" w:rsidRDefault="00D97FA8" w:rsidP="00456929">
                      <w:pPr>
                        <w:rPr>
                          <w:rFonts w:eastAsia="Arial" w:cs="Arial"/>
                          <w:color w:val="989898" w:themeColor="background2" w:themeShade="BF"/>
                          <w:sz w:val="20"/>
                          <w:szCs w:val="20"/>
                        </w:rPr>
                      </w:pPr>
                      <w:r w:rsidRPr="00456929">
                        <w:rPr>
                          <w:color w:val="989898" w:themeColor="background2" w:themeShade="BF"/>
                          <w:sz w:val="20"/>
                          <w:szCs w:val="20"/>
                        </w:rPr>
                        <w:t>“We are offering a fantastic new service that is more than a</w:t>
                      </w:r>
                      <w:r>
                        <w:rPr>
                          <w:color w:val="989898" w:themeColor="background2" w:themeShade="BF"/>
                          <w:sz w:val="20"/>
                          <w:szCs w:val="20"/>
                        </w:rPr>
                        <w:t>n eye test, it checks the health of your eye</w:t>
                      </w:r>
                      <w:r w:rsidR="00E77DAE">
                        <w:rPr>
                          <w:color w:val="989898" w:themeColor="background2" w:themeShade="BF"/>
                          <w:sz w:val="20"/>
                          <w:szCs w:val="20"/>
                        </w:rPr>
                        <w:t>.</w:t>
                      </w:r>
                      <w:r w:rsidRPr="00456929">
                        <w:rPr>
                          <w:color w:val="989898" w:themeColor="background2" w:themeShade="BF"/>
                          <w:sz w:val="20"/>
                          <w:szCs w:val="20"/>
                        </w:rPr>
                        <w:t xml:space="preserve"> </w:t>
                      </w:r>
                      <w:r w:rsidRPr="00456929">
                        <w:rPr>
                          <w:rFonts w:eastAsia="Arial" w:cs="Arial"/>
                          <w:color w:val="989898" w:themeColor="background2" w:themeShade="BF"/>
                          <w:sz w:val="20"/>
                          <w:szCs w:val="20"/>
                        </w:rPr>
                        <w:t xml:space="preserve"> An OCT scan allows us to see beneath the surface of the back of your eye (the Retina), which allows us to detect a</w:t>
                      </w:r>
                      <w:r>
                        <w:rPr>
                          <w:rFonts w:eastAsia="Arial" w:cs="Arial"/>
                          <w:color w:val="989898" w:themeColor="background2" w:themeShade="BF"/>
                          <w:sz w:val="20"/>
                          <w:szCs w:val="20"/>
                        </w:rPr>
                        <w:t>ny sign</w:t>
                      </w:r>
                      <w:r w:rsidR="00E77DAE">
                        <w:rPr>
                          <w:rFonts w:eastAsia="Arial" w:cs="Arial"/>
                          <w:color w:val="989898" w:themeColor="background2" w:themeShade="BF"/>
                          <w:sz w:val="20"/>
                          <w:szCs w:val="20"/>
                        </w:rPr>
                        <w:t xml:space="preserve"> of problems or disease such as Diabetes, Age Related Macular Degeneration &amp; Glaucoma.</w:t>
                      </w:r>
                      <w:r>
                        <w:rPr>
                          <w:rFonts w:eastAsia="Arial" w:cs="Arial"/>
                          <w:color w:val="989898" w:themeColor="background2" w:themeShade="BF"/>
                          <w:sz w:val="20"/>
                          <w:szCs w:val="20"/>
                        </w:rPr>
                        <w:t xml:space="preserve"> It is like an MRI scan but for your eye.</w:t>
                      </w:r>
                    </w:p>
                    <w:p w14:paraId="582A886D" w14:textId="77777777" w:rsidR="00D97FA8" w:rsidRPr="00456929" w:rsidRDefault="00D97FA8" w:rsidP="00456929">
                      <w:pPr>
                        <w:rPr>
                          <w:rFonts w:eastAsia="Arial" w:cs="Arial"/>
                          <w:color w:val="989898" w:themeColor="background2" w:themeShade="BF"/>
                          <w:sz w:val="20"/>
                          <w:szCs w:val="20"/>
                        </w:rPr>
                      </w:pPr>
                      <w:r w:rsidRPr="00456929">
                        <w:rPr>
                          <w:rFonts w:eastAsia="Arial" w:cs="Arial"/>
                          <w:color w:val="989898" w:themeColor="background2" w:themeShade="BF"/>
                          <w:sz w:val="20"/>
                          <w:szCs w:val="20"/>
                        </w:rPr>
                        <w:t>Our Optometrist recommends that every single patient has this done as an essential part of your regular eye examination.”</w:t>
                      </w:r>
                    </w:p>
                    <w:p w14:paraId="72C0B0E9" w14:textId="77777777" w:rsidR="00D97FA8" w:rsidRPr="00456929" w:rsidRDefault="00D97FA8" w:rsidP="00456929">
                      <w:pPr>
                        <w:rPr>
                          <w:rFonts w:eastAsia="Arial" w:cs="Arial"/>
                          <w:color w:val="989898" w:themeColor="background2" w:themeShade="BF"/>
                          <w:sz w:val="20"/>
                          <w:szCs w:val="20"/>
                        </w:rPr>
                      </w:pPr>
                    </w:p>
                    <w:p w14:paraId="654FC963" w14:textId="77777777" w:rsidR="00D97FA8" w:rsidRPr="00456929" w:rsidRDefault="00D97FA8" w:rsidP="00456929">
                      <w:pPr>
                        <w:pStyle w:val="BodyText"/>
                        <w:rPr>
                          <w:color w:val="989898" w:themeColor="background2" w:themeShade="BF"/>
                          <w:sz w:val="20"/>
                          <w:szCs w:val="20"/>
                        </w:rPr>
                      </w:pPr>
                    </w:p>
                    <w:p w14:paraId="40EDC6C9" w14:textId="77777777" w:rsidR="00D97FA8" w:rsidRPr="00456929" w:rsidRDefault="00D97FA8" w:rsidP="00456929">
                      <w:pPr>
                        <w:pStyle w:val="BodyText"/>
                        <w:rPr>
                          <w:b/>
                          <w:color w:val="989898" w:themeColor="background2" w:themeShade="BF"/>
                          <w:sz w:val="20"/>
                          <w:szCs w:val="20"/>
                        </w:rPr>
                      </w:pPr>
                    </w:p>
                  </w:txbxContent>
                </v:textbox>
                <w10:wrap type="tight" anchorx="page" anchory="page"/>
              </v:shape>
            </w:pict>
          </mc:Fallback>
        </mc:AlternateContent>
      </w:r>
      <w:r>
        <w:rPr>
          <w:noProof/>
        </w:rPr>
        <mc:AlternateContent>
          <mc:Choice Requires="wps">
            <w:drawing>
              <wp:anchor distT="0" distB="0" distL="114300" distR="114300" simplePos="0" relativeHeight="251658259" behindDoc="0" locked="0" layoutInCell="1" allowOverlap="1" wp14:anchorId="03622977" wp14:editId="14591D18">
                <wp:simplePos x="0" y="0"/>
                <wp:positionH relativeFrom="page">
                  <wp:posOffset>365760</wp:posOffset>
                </wp:positionH>
                <wp:positionV relativeFrom="page">
                  <wp:posOffset>2795491</wp:posOffset>
                </wp:positionV>
                <wp:extent cx="274320" cy="274320"/>
                <wp:effectExtent l="0" t="0" r="5080" b="5080"/>
                <wp:wrapNone/>
                <wp:docPr id="7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48451BBA" w14:textId="77777777" w:rsidR="00D97FA8" w:rsidRDefault="00D97FA8" w:rsidP="00456929">
                            <w:pPr>
                              <w:pStyle w:val="BodyText3"/>
                              <w:jc w:val="center"/>
                            </w:pPr>
                            <w:r>
                              <w:t>1</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28.8pt;margin-top:220.1pt;width:21.6pt;height:21.6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" fillcolor="#999 [1631]" stroked="f" strokecolor="#4a7ebb" strokeweight="1.5pt">
                <v:shadow opacity="22938f" mv:blur="38100f" offset="0,2pt"/>
                <v:textbox inset="0,7.2pt,1.44pt,0">
                  <w:txbxContent>
                    <w:p w14:paraId="48451BBA" w14:textId="77777777" w:rsidR="00D97FA8" w:rsidRDefault="00D97FA8" w:rsidP="00456929">
                      <w:pPr>
                        <w:pStyle w:val="BodyText3"/>
                        <w:jc w:val="center"/>
                      </w:pPr>
                      <w:r>
                        <w:t>1</w:t>
                      </w:r>
                    </w:p>
                  </w:txbxContent>
                </v:textbox>
                <w10:wrap anchorx="page" anchory="page"/>
              </v:rect>
            </w:pict>
          </mc:Fallback>
        </mc:AlternateContent>
      </w:r>
      <w:r>
        <w:rPr>
          <w:noProof/>
        </w:rPr>
        <mc:AlternateContent>
          <mc:Choice Requires="wps">
            <w:drawing>
              <wp:anchor distT="0" distB="0" distL="114300" distR="114300" simplePos="0" relativeHeight="251660343" behindDoc="0" locked="0" layoutInCell="1" allowOverlap="1" wp14:anchorId="4723850E" wp14:editId="39BDE71A">
                <wp:simplePos x="0" y="0"/>
                <wp:positionH relativeFrom="page">
                  <wp:posOffset>370205</wp:posOffset>
                </wp:positionH>
                <wp:positionV relativeFrom="page">
                  <wp:posOffset>1797685</wp:posOffset>
                </wp:positionV>
                <wp:extent cx="840740" cy="368300"/>
                <wp:effectExtent l="0" t="0" r="0" b="12700"/>
                <wp:wrapNone/>
                <wp:docPr id="7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6830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55482B1" w14:textId="77777777" w:rsidR="00D97FA8" w:rsidRDefault="00D97FA8" w:rsidP="00456929">
                            <w:pPr>
                              <w:pStyle w:val="BodyText3"/>
                            </w:pPr>
                            <w:r>
                              <w:t xml:space="preserve">Hints &amp; Tips </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29.15pt;margin-top:141.55pt;width:66.2pt;height:29pt;z-index:251660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" fillcolor="#999 [1631]" stroked="f" strokecolor="#4a7ebb" strokeweight="1.5pt">
                <v:shadow opacity="22938f" mv:blur="38100f" offset="0,2pt"/>
                <v:textbox inset="0,7.2pt,1.44pt,0">
                  <w:txbxContent>
                    <w:p w14:paraId="055482B1" w14:textId="77777777" w:rsidR="00D97FA8" w:rsidRDefault="00D97FA8" w:rsidP="00456929">
                      <w:pPr>
                        <w:pStyle w:val="BodyText3"/>
                      </w:pPr>
                      <w:r>
                        <w:t xml:space="preserve">Hints &amp; Tips </w:t>
                      </w:r>
                    </w:p>
                  </w:txbxContent>
                </v:textbox>
                <w10:wrap anchorx="page" anchory="page"/>
              </v:rect>
            </w:pict>
          </mc:Fallback>
        </mc:AlternateContent>
      </w:r>
      <w:r>
        <w:rPr>
          <w:noProof/>
        </w:rPr>
        <mc:AlternateContent>
          <mc:Choice Requires="wps">
            <w:drawing>
              <wp:anchor distT="0" distB="0" distL="114300" distR="114300" simplePos="0" relativeHeight="251661367" behindDoc="0" locked="0" layoutInCell="1" allowOverlap="1" wp14:anchorId="7F2D7F79" wp14:editId="170101D4">
                <wp:simplePos x="0" y="0"/>
                <wp:positionH relativeFrom="page">
                  <wp:posOffset>1210945</wp:posOffset>
                </wp:positionH>
                <wp:positionV relativeFrom="page">
                  <wp:posOffset>1746885</wp:posOffset>
                </wp:positionV>
                <wp:extent cx="6032500" cy="784860"/>
                <wp:effectExtent l="0" t="0" r="0" b="2540"/>
                <wp:wrapThrough wrapText="bothSides">
                  <wp:wrapPolygon edited="0">
                    <wp:start x="91" y="0"/>
                    <wp:lineTo x="91" y="20971"/>
                    <wp:lineTo x="21373" y="20971"/>
                    <wp:lineTo x="21373" y="0"/>
                    <wp:lineTo x="91" y="0"/>
                  </wp:wrapPolygon>
                </wp:wrapThrough>
                <wp:docPr id="80" name="Text Box 80"/>
                <wp:cNvGraphicFramePr/>
                <a:graphic xmlns:a="http://schemas.openxmlformats.org/drawingml/2006/main">
                  <a:graphicData uri="http://schemas.microsoft.com/office/word/2010/wordprocessingShape">
                    <wps:wsp>
                      <wps:cNvSpPr txBox="1"/>
                      <wps:spPr>
                        <a:xfrm>
                          <a:off x="0" y="0"/>
                          <a:ext cx="6032500" cy="7848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BAA712C" w14:textId="77777777" w:rsidR="00D97FA8" w:rsidRPr="0088678D" w:rsidRDefault="00D97FA8" w:rsidP="00456929">
                            <w:pPr>
                              <w:rPr>
                                <w:i/>
                                <w:color w:val="A81651"/>
                                <w:sz w:val="20"/>
                                <w:szCs w:val="20"/>
                              </w:rPr>
                            </w:pPr>
                            <w:r w:rsidRPr="0088678D">
                              <w:rPr>
                                <w:i/>
                                <w:color w:val="A81651"/>
                                <w:sz w:val="20"/>
                                <w:szCs w:val="20"/>
                              </w:rPr>
                              <w:t xml:space="preserve">If a patient has come to your practice for a regular eye test, it’s a good idea to mention an OCT scan and your new service to every patient you speak with, even if they do not specifically ask about this. </w:t>
                            </w:r>
                          </w:p>
                          <w:p w14:paraId="34C4845E" w14:textId="77777777" w:rsidR="00D97FA8" w:rsidRDefault="00D97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0" o:spid="_x0000_s1039" type="#_x0000_t202" style="position:absolute;margin-left:95.35pt;margin-top:137.55pt;width:475pt;height:61.8pt;z-index:2516613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7H4tUCAAAf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" mv:complextextbox="1" filled="f" stroked="f">
                <v:textbox>
                  <w:txbxContent>
                    <w:p w14:paraId="5BAA712C" w14:textId="77777777" w:rsidR="00D97FA8" w:rsidRPr="0088678D" w:rsidRDefault="00D97FA8" w:rsidP="00456929">
                      <w:pPr>
                        <w:rPr>
                          <w:i/>
                          <w:color w:val="A81651"/>
                          <w:sz w:val="20"/>
                          <w:szCs w:val="20"/>
                        </w:rPr>
                      </w:pPr>
                      <w:r w:rsidRPr="0088678D">
                        <w:rPr>
                          <w:i/>
                          <w:color w:val="A81651"/>
                          <w:sz w:val="20"/>
                          <w:szCs w:val="20"/>
                        </w:rPr>
                        <w:t xml:space="preserve">If a patient has come to your practice for a regular eye test, it’s a good idea to mention an OCT scan and your new service to every patient you speak with, even if they do not specifically ask about this. </w:t>
                      </w:r>
                    </w:p>
                    <w:p w14:paraId="34C4845E" w14:textId="77777777" w:rsidR="00D97FA8" w:rsidRDefault="00D97FA8"/>
                  </w:txbxContent>
                </v:textbox>
                <w10:wrap type="through"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3FB35705" wp14:editId="5FA3BA20">
                <wp:simplePos x="0" y="0"/>
                <wp:positionH relativeFrom="page">
                  <wp:posOffset>2834640</wp:posOffset>
                </wp:positionH>
                <wp:positionV relativeFrom="page">
                  <wp:posOffset>365760</wp:posOffset>
                </wp:positionV>
                <wp:extent cx="4572000" cy="751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751840"/>
                        </a:xfrm>
                        <a:prstGeom prst="rect">
                          <a:avLst/>
                        </a:prstGeom>
                        <a:solidFill>
                          <a:schemeClr val="tx2">
                            <a:lumMod val="50000"/>
                            <a:lumOff val="5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23.2pt;margin-top:28.8pt;width:5in;height:5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" fillcolor="#999 [1631]" stroked="f">
                <v:textbox inset=",7.2pt,,7.2pt"/>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5B3F4388" wp14:editId="5BA1B702">
                <wp:simplePos x="0" y="0"/>
                <wp:positionH relativeFrom="page">
                  <wp:posOffset>365760</wp:posOffset>
                </wp:positionH>
                <wp:positionV relativeFrom="page">
                  <wp:posOffset>365760</wp:posOffset>
                </wp:positionV>
                <wp:extent cx="137160" cy="751840"/>
                <wp:effectExtent l="0" t="0" r="0" b="1016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751840"/>
                        </a:xfrm>
                        <a:prstGeom prst="rect">
                          <a:avLst/>
                        </a:prstGeom>
                        <a:solidFill>
                          <a:srgbClr val="A8165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5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" fillcolor="#a81651" stroked="f">
                <v:textbox inset=",7.2pt,,7.2pt"/>
                <w10:wrap anchorx="page" anchory="page"/>
              </v:rect>
            </w:pict>
          </mc:Fallback>
        </mc:AlternateContent>
      </w:r>
      <w:r w:rsidR="007D79E4">
        <w:rPr>
          <w:noProof/>
        </w:rPr>
        <w:drawing>
          <wp:anchor distT="0" distB="0" distL="114300" distR="114300" simplePos="0" relativeHeight="251687991" behindDoc="0" locked="0" layoutInCell="1" allowOverlap="1" wp14:anchorId="391EC164" wp14:editId="65F6B8F1">
            <wp:simplePos x="0" y="0"/>
            <wp:positionH relativeFrom="page">
              <wp:posOffset>6197600</wp:posOffset>
            </wp:positionH>
            <wp:positionV relativeFrom="page">
              <wp:posOffset>8728075</wp:posOffset>
            </wp:positionV>
            <wp:extent cx="1117600" cy="558800"/>
            <wp:effectExtent l="0" t="0" r="0" b="0"/>
            <wp:wrapThrough wrapText="bothSides">
              <wp:wrapPolygon edited="0">
                <wp:start x="0" y="0"/>
                <wp:lineTo x="0" y="20618"/>
                <wp:lineTo x="21109" y="20618"/>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330_logo_W.jpg"/>
                    <pic:cNvPicPr/>
                  </pic:nvPicPr>
                  <pic:blipFill>
                    <a:blip r:embed="rId7">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14:sizeRelH relativeFrom="margin">
              <wp14:pctWidth>0</wp14:pctWidth>
            </wp14:sizeRelH>
            <wp14:sizeRelV relativeFrom="margin">
              <wp14:pctHeight>0</wp14:pctHeight>
            </wp14:sizeRelV>
          </wp:anchor>
        </w:drawing>
      </w:r>
      <w:r w:rsidR="000360C3">
        <w:rPr>
          <w:noProof/>
        </w:rPr>
        <mc:AlternateContent>
          <mc:Choice Requires="wps">
            <w:drawing>
              <wp:anchor distT="0" distB="0" distL="114300" distR="114300" simplePos="0" relativeHeight="251658252" behindDoc="0" locked="0" layoutInCell="1" allowOverlap="1" wp14:anchorId="5A71D098" wp14:editId="706BCC38">
                <wp:simplePos x="0" y="0"/>
                <wp:positionH relativeFrom="page">
                  <wp:posOffset>2926080</wp:posOffset>
                </wp:positionH>
                <wp:positionV relativeFrom="page">
                  <wp:posOffset>368300</wp:posOffset>
                </wp:positionV>
                <wp:extent cx="4389120" cy="749300"/>
                <wp:effectExtent l="0" t="0" r="0" b="12700"/>
                <wp:wrapTight wrapText="bothSides">
                  <wp:wrapPolygon edited="0">
                    <wp:start x="125" y="0"/>
                    <wp:lineTo x="125" y="21234"/>
                    <wp:lineTo x="21375" y="21234"/>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84A309" w14:textId="77777777" w:rsidR="00D97FA8" w:rsidRDefault="00D97FA8" w:rsidP="00456929">
                            <w:pPr>
                              <w:pStyle w:val="Title"/>
                            </w:pPr>
                            <w:r>
                              <w:t>Employee Scripts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0" type="#_x0000_t202" style="position:absolute;margin-left:230.4pt;margin-top:29pt;width:345.6pt;height:59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" filled="f" stroked="f">
                <v:textbox inset=",0,,0">
                  <w:txbxContent>
                    <w:p w14:paraId="0C84A309" w14:textId="77777777" w:rsidR="00D97FA8" w:rsidRDefault="00D97FA8" w:rsidP="00456929">
                      <w:pPr>
                        <w:pStyle w:val="Title"/>
                      </w:pPr>
                      <w:r>
                        <w:t>Employee Scripts</w:t>
                      </w:r>
                    </w:p>
                  </w:txbxContent>
                </v:textbox>
                <w10:wrap type="tight" anchorx="page" anchory="page"/>
              </v:shape>
            </w:pict>
          </mc:Fallback>
        </mc:AlternateContent>
      </w:r>
      <w:r w:rsidR="000753EC">
        <w:br w:type="page"/>
      </w:r>
      <w:r>
        <w:rPr>
          <w:noProof/>
        </w:rPr>
        <w:lastRenderedPageBreak/>
        <mc:AlternateContent>
          <mc:Choice Requires="wps">
            <w:drawing>
              <wp:anchor distT="0" distB="0" distL="114300" distR="114300" simplePos="0" relativeHeight="251686967" behindDoc="0" locked="0" layoutInCell="1" allowOverlap="1" wp14:anchorId="132E6CEC" wp14:editId="01874501">
                <wp:simplePos x="0" y="0"/>
                <wp:positionH relativeFrom="page">
                  <wp:posOffset>1207135</wp:posOffset>
                </wp:positionH>
                <wp:positionV relativeFrom="page">
                  <wp:posOffset>4812030</wp:posOffset>
                </wp:positionV>
                <wp:extent cx="6032500" cy="1308100"/>
                <wp:effectExtent l="0" t="0" r="0" b="12700"/>
                <wp:wrapThrough wrapText="bothSides">
                  <wp:wrapPolygon edited="0">
                    <wp:start x="91" y="0"/>
                    <wp:lineTo x="91" y="21390"/>
                    <wp:lineTo x="21373" y="21390"/>
                    <wp:lineTo x="21373" y="0"/>
                    <wp:lineTo x="91" y="0"/>
                  </wp:wrapPolygon>
                </wp:wrapThrough>
                <wp:docPr id="97" name="Text Box 97"/>
                <wp:cNvGraphicFramePr/>
                <a:graphic xmlns:a="http://schemas.openxmlformats.org/drawingml/2006/main">
                  <a:graphicData uri="http://schemas.microsoft.com/office/word/2010/wordprocessingShape">
                    <wps:wsp>
                      <wps:cNvSpPr txBox="1"/>
                      <wps:spPr>
                        <a:xfrm>
                          <a:off x="0" y="0"/>
                          <a:ext cx="6032500" cy="1308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C76898" w14:textId="77777777" w:rsidR="000F28FF" w:rsidRPr="0088678D" w:rsidRDefault="000F28FF" w:rsidP="000F28FF">
                            <w:pPr>
                              <w:tabs>
                                <w:tab w:val="left" w:pos="8340"/>
                              </w:tabs>
                              <w:rPr>
                                <w:i/>
                                <w:color w:val="A81651"/>
                                <w:sz w:val="20"/>
                                <w:szCs w:val="20"/>
                              </w:rPr>
                            </w:pPr>
                            <w:r w:rsidRPr="0088678D">
                              <w:rPr>
                                <w:i/>
                                <w:color w:val="A81651"/>
                                <w:sz w:val="20"/>
                                <w:szCs w:val="20"/>
                              </w:rPr>
                              <w:t xml:space="preserve">Ask your patient if they would recommend the OCT experience and use your referral card. It may be beneficial to sit and discuss the images taken from the scan with the customer at the end. </w:t>
                            </w:r>
                          </w:p>
                          <w:p w14:paraId="42D89E60" w14:textId="6B1007C5" w:rsidR="000F28FF" w:rsidRPr="0088678D" w:rsidRDefault="000F28FF" w:rsidP="000F28FF">
                            <w:pPr>
                              <w:tabs>
                                <w:tab w:val="left" w:pos="8340"/>
                              </w:tabs>
                              <w:rPr>
                                <w:i/>
                                <w:color w:val="A81651"/>
                                <w:sz w:val="20"/>
                                <w:szCs w:val="20"/>
                              </w:rPr>
                            </w:pPr>
                            <w:r w:rsidRPr="0088678D">
                              <w:rPr>
                                <w:i/>
                                <w:color w:val="A81651"/>
                                <w:sz w:val="20"/>
                                <w:szCs w:val="20"/>
                              </w:rPr>
                              <w:t xml:space="preserve">Ensure all questions have been answered satisfactorily and do not let them leave confused. Handing </w:t>
                            </w:r>
                            <w:proofErr w:type="gramStart"/>
                            <w:r w:rsidRPr="0088678D">
                              <w:rPr>
                                <w:i/>
                                <w:color w:val="A81651"/>
                                <w:sz w:val="20"/>
                                <w:szCs w:val="20"/>
                              </w:rPr>
                              <w:t>a leaflet</w:t>
                            </w:r>
                            <w:proofErr w:type="gramEnd"/>
                            <w:r w:rsidRPr="0088678D">
                              <w:rPr>
                                <w:i/>
                                <w:color w:val="A81651"/>
                                <w:sz w:val="20"/>
                                <w:szCs w:val="20"/>
                              </w:rPr>
                              <w:t>/promotional merchandise to the customer when they leave can be an effective way of generating word of mouth.</w:t>
                            </w:r>
                          </w:p>
                          <w:p w14:paraId="2B05D2C8" w14:textId="33F2AFB4" w:rsidR="000F28FF" w:rsidRDefault="000F28FF" w:rsidP="000F2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1" type="#_x0000_t202" style="position:absolute;margin-left:95.05pt;margin-top:378.9pt;width:475pt;height:103pt;z-index:2516869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8VedUCAAAh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" mv:complextextbox="1" filled="f" stroked="f">
                <v:textbox>
                  <w:txbxContent>
                    <w:p w14:paraId="7FC76898" w14:textId="77777777" w:rsidR="000F28FF" w:rsidRPr="0088678D" w:rsidRDefault="000F28FF" w:rsidP="000F28FF">
                      <w:pPr>
                        <w:tabs>
                          <w:tab w:val="left" w:pos="8340"/>
                        </w:tabs>
                        <w:rPr>
                          <w:i/>
                          <w:color w:val="A81651"/>
                          <w:sz w:val="20"/>
                          <w:szCs w:val="20"/>
                        </w:rPr>
                      </w:pPr>
                      <w:r w:rsidRPr="0088678D">
                        <w:rPr>
                          <w:i/>
                          <w:color w:val="A81651"/>
                          <w:sz w:val="20"/>
                          <w:szCs w:val="20"/>
                        </w:rPr>
                        <w:t xml:space="preserve">Ask your patient if they would recommend the OCT experience and use your referral card. It may be beneficial to sit and discuss the images taken from the scan with the customer at the end. </w:t>
                      </w:r>
                    </w:p>
                    <w:p w14:paraId="42D89E60" w14:textId="6B1007C5" w:rsidR="000F28FF" w:rsidRPr="0088678D" w:rsidRDefault="000F28FF" w:rsidP="000F28FF">
                      <w:pPr>
                        <w:tabs>
                          <w:tab w:val="left" w:pos="8340"/>
                        </w:tabs>
                        <w:rPr>
                          <w:i/>
                          <w:color w:val="A81651"/>
                          <w:sz w:val="20"/>
                          <w:szCs w:val="20"/>
                        </w:rPr>
                      </w:pPr>
                      <w:r w:rsidRPr="0088678D">
                        <w:rPr>
                          <w:i/>
                          <w:color w:val="A81651"/>
                          <w:sz w:val="20"/>
                          <w:szCs w:val="20"/>
                        </w:rPr>
                        <w:t xml:space="preserve">Ensure all questions have been answered satisfactorily and do not let them leave confused. Handing </w:t>
                      </w:r>
                      <w:proofErr w:type="gramStart"/>
                      <w:r w:rsidRPr="0088678D">
                        <w:rPr>
                          <w:i/>
                          <w:color w:val="A81651"/>
                          <w:sz w:val="20"/>
                          <w:szCs w:val="20"/>
                        </w:rPr>
                        <w:t>a leaflet</w:t>
                      </w:r>
                      <w:proofErr w:type="gramEnd"/>
                      <w:r w:rsidRPr="0088678D">
                        <w:rPr>
                          <w:i/>
                          <w:color w:val="A81651"/>
                          <w:sz w:val="20"/>
                          <w:szCs w:val="20"/>
                        </w:rPr>
                        <w:t>/promotional merchandise to the customer when they leave can be an effective way of generating word of mouth.</w:t>
                      </w:r>
                    </w:p>
                    <w:p w14:paraId="2B05D2C8" w14:textId="33F2AFB4" w:rsidR="000F28FF" w:rsidRDefault="000F28FF" w:rsidP="000F28FF"/>
                  </w:txbxContent>
                </v:textbox>
                <w10:wrap type="through" anchorx="page" anchory="page"/>
              </v:shape>
            </w:pict>
          </mc:Fallback>
        </mc:AlternateContent>
      </w:r>
      <w:r>
        <w:rPr>
          <w:noProof/>
        </w:rPr>
        <mc:AlternateContent>
          <mc:Choice Requires="wps">
            <w:drawing>
              <wp:anchor distT="0" distB="0" distL="114300" distR="114300" simplePos="0" relativeHeight="251685943" behindDoc="0" locked="0" layoutInCell="1" allowOverlap="1" wp14:anchorId="11BEBC21" wp14:editId="3CE03CBF">
                <wp:simplePos x="0" y="0"/>
                <wp:positionH relativeFrom="page">
                  <wp:posOffset>366395</wp:posOffset>
                </wp:positionH>
                <wp:positionV relativeFrom="page">
                  <wp:posOffset>4862968</wp:posOffset>
                </wp:positionV>
                <wp:extent cx="840740" cy="368300"/>
                <wp:effectExtent l="0" t="0" r="0" b="12700"/>
                <wp:wrapNone/>
                <wp:docPr id="9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36830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6F0B9952" w14:textId="77777777" w:rsidR="000F28FF" w:rsidRDefault="000F28FF" w:rsidP="000F28FF">
                            <w:pPr>
                              <w:pStyle w:val="BodyText3"/>
                            </w:pPr>
                            <w:r>
                              <w:t xml:space="preserve">Hints &amp; Tips </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8.85pt;margin-top:382.9pt;width:66.2pt;height:29pt;z-index:25168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" fillcolor="#999 [1631]" stroked="f" strokecolor="#4a7ebb" strokeweight="1.5pt">
                <v:shadow opacity="22938f" mv:blur="38100f" offset="0,2pt"/>
                <v:textbox inset="0,7.2pt,1.44pt,0">
                  <w:txbxContent>
                    <w:p w14:paraId="6F0B9952" w14:textId="77777777" w:rsidR="000F28FF" w:rsidRDefault="000F28FF" w:rsidP="000F28FF">
                      <w:pPr>
                        <w:pStyle w:val="BodyText3"/>
                      </w:pPr>
                      <w:r>
                        <w:t xml:space="preserve">Hints &amp; Tips </w:t>
                      </w:r>
                    </w:p>
                  </w:txbxContent>
                </v:textbox>
                <w10:wrap anchorx="page" anchory="page"/>
              </v:rect>
            </w:pict>
          </mc:Fallback>
        </mc:AlternateContent>
      </w:r>
      <w:r>
        <w:rPr>
          <w:noProof/>
        </w:rPr>
        <mc:AlternateContent>
          <mc:Choice Requires="wps">
            <w:drawing>
              <wp:anchor distT="0" distB="0" distL="114300" distR="114300" simplePos="0" relativeHeight="251683895" behindDoc="0" locked="0" layoutInCell="1" allowOverlap="1" wp14:anchorId="7ED12D41" wp14:editId="2805A2BD">
                <wp:simplePos x="0" y="0"/>
                <wp:positionH relativeFrom="page">
                  <wp:posOffset>593725</wp:posOffset>
                </wp:positionH>
                <wp:positionV relativeFrom="page">
                  <wp:posOffset>2378075</wp:posOffset>
                </wp:positionV>
                <wp:extent cx="6645910" cy="1666240"/>
                <wp:effectExtent l="0" t="0" r="0" b="10160"/>
                <wp:wrapTight wrapText="bothSides">
                  <wp:wrapPolygon edited="0">
                    <wp:start x="413" y="0"/>
                    <wp:lineTo x="413" y="21402"/>
                    <wp:lineTo x="21134" y="21402"/>
                    <wp:lineTo x="21134" y="0"/>
                    <wp:lineTo x="413" y="0"/>
                  </wp:wrapPolygon>
                </wp:wrapTight>
                <wp:docPr id="9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CC2D5B" w14:textId="1682790E" w:rsidR="00D97FA8" w:rsidRDefault="00D97FA8" w:rsidP="00D1474B">
                            <w:pPr>
                              <w:rPr>
                                <w:rFonts w:eastAsia="Arial" w:cs="Arial"/>
                                <w:b/>
                                <w:color w:val="989898" w:themeColor="background2" w:themeShade="BF"/>
                                <w:sz w:val="20"/>
                                <w:szCs w:val="20"/>
                              </w:rPr>
                            </w:pPr>
                            <w:r>
                              <w:rPr>
                                <w:rFonts w:eastAsia="Arial" w:cs="Arial"/>
                                <w:b/>
                                <w:color w:val="989898" w:themeColor="background2" w:themeShade="BF"/>
                                <w:sz w:val="20"/>
                                <w:szCs w:val="20"/>
                              </w:rPr>
                              <w:t xml:space="preserve">When a patient </w:t>
                            </w:r>
                            <w:r w:rsidR="000F28FF">
                              <w:rPr>
                                <w:rFonts w:eastAsia="Arial" w:cs="Arial"/>
                                <w:b/>
                                <w:color w:val="989898" w:themeColor="background2" w:themeShade="BF"/>
                                <w:sz w:val="20"/>
                                <w:szCs w:val="20"/>
                              </w:rPr>
                              <w:t>has had their OCT scan</w:t>
                            </w:r>
                          </w:p>
                          <w:p w14:paraId="62F9AD83" w14:textId="0CE4E96B" w:rsidR="000F28FF" w:rsidRDefault="00D97FA8" w:rsidP="000F28FF">
                            <w:pPr>
                              <w:rPr>
                                <w:color w:val="989898" w:themeColor="background2" w:themeShade="BF"/>
                                <w:sz w:val="20"/>
                                <w:szCs w:val="20"/>
                              </w:rPr>
                            </w:pPr>
                            <w:r w:rsidRPr="00D1474B">
                              <w:rPr>
                                <w:color w:val="989898" w:themeColor="background2" w:themeShade="BF"/>
                                <w:sz w:val="20"/>
                                <w:szCs w:val="20"/>
                              </w:rPr>
                              <w:t>“</w:t>
                            </w:r>
                            <w:r w:rsidR="000F28FF" w:rsidRPr="000F28FF">
                              <w:rPr>
                                <w:color w:val="989898" w:themeColor="background2" w:themeShade="BF"/>
                                <w:sz w:val="20"/>
                                <w:szCs w:val="20"/>
                              </w:rPr>
                              <w:t>You’ve had your eyes scanned today using our advanced OCT technology which has allowed me to scan the back of your eye in significant detail and assist in any early detection, monitoring and diagnosis of a variety of various retinal diseases. I would recommend that all my patients have this scan as an essential part of your regular eye check due to the benefits offered by this new technology.</w:t>
                            </w:r>
                          </w:p>
                          <w:p w14:paraId="44DB59DB" w14:textId="310F5610" w:rsidR="000F28FF" w:rsidRDefault="000F28FF" w:rsidP="000F28FF">
                            <w:pPr>
                              <w:rPr>
                                <w:color w:val="000000" w:themeColor="text1"/>
                              </w:rPr>
                            </w:pPr>
                            <w:r>
                              <w:rPr>
                                <w:color w:val="989898" w:themeColor="background2" w:themeShade="BF"/>
                                <w:sz w:val="20"/>
                                <w:szCs w:val="20"/>
                              </w:rPr>
                              <w:t>How did you find your scan?”</w:t>
                            </w:r>
                          </w:p>
                          <w:p w14:paraId="62F4FEF5" w14:textId="266AB979" w:rsidR="00D97FA8" w:rsidRPr="00D1474B" w:rsidRDefault="00D97FA8" w:rsidP="00D1474B">
                            <w:pPr>
                              <w:rPr>
                                <w:color w:val="989898" w:themeColor="background2" w:themeShade="BF"/>
                                <w:sz w:val="20"/>
                                <w:szCs w:val="20"/>
                              </w:rPr>
                            </w:pPr>
                          </w:p>
                          <w:p w14:paraId="6BE5E36E" w14:textId="77777777" w:rsidR="00D97FA8" w:rsidRPr="008F4AAF" w:rsidRDefault="00D97FA8" w:rsidP="00D1474B">
                            <w:pPr>
                              <w:tabs>
                                <w:tab w:val="left" w:pos="7185"/>
                              </w:tabs>
                              <w:rPr>
                                <w:color w:val="989898" w:themeColor="background2" w:themeShade="BF"/>
                                <w:sz w:val="20"/>
                                <w:szCs w:val="20"/>
                              </w:rPr>
                            </w:pPr>
                          </w:p>
                          <w:p w14:paraId="6D52D869" w14:textId="77777777" w:rsidR="00D97FA8" w:rsidRPr="008D2983" w:rsidRDefault="00D97FA8" w:rsidP="00D1474B">
                            <w:pPr>
                              <w:rPr>
                                <w:rFonts w:eastAsia="Arial" w:cs="Arial"/>
                                <w:b/>
                                <w:color w:val="989898" w:themeColor="background2" w:themeShade="BF"/>
                                <w:sz w:val="20"/>
                                <w:szCs w:val="20"/>
                              </w:rPr>
                            </w:pPr>
                          </w:p>
                          <w:p w14:paraId="1E453240" w14:textId="77777777" w:rsidR="00D97FA8" w:rsidRPr="00456929" w:rsidRDefault="00D97FA8" w:rsidP="00D1474B">
                            <w:pPr>
                              <w:pStyle w:val="BodyText"/>
                              <w:rPr>
                                <w:color w:val="989898" w:themeColor="background2" w:themeShade="BF"/>
                                <w:sz w:val="20"/>
                                <w:szCs w:val="20"/>
                              </w:rPr>
                            </w:pPr>
                          </w:p>
                          <w:p w14:paraId="5FA58FB3" w14:textId="77777777" w:rsidR="00D97FA8" w:rsidRPr="00456929" w:rsidRDefault="00D97FA8" w:rsidP="00D1474B">
                            <w:pPr>
                              <w:pStyle w:val="BodyText"/>
                              <w:rPr>
                                <w:b/>
                                <w:color w:val="989898" w:themeColor="background2" w:themeShade="BF"/>
                                <w:sz w:val="20"/>
                                <w:szCs w:val="2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6.75pt;margin-top:187.25pt;width:523.3pt;height:131.2pt;z-index:251683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" mv:complextextbox="1" filled="f" stroked="f">
                <v:textbox inset="14.4pt,0,14.4pt,0">
                  <w:txbxContent>
                    <w:p w14:paraId="7BCC2D5B" w14:textId="1682790E" w:rsidR="00D97FA8" w:rsidRDefault="00D97FA8" w:rsidP="00D1474B">
                      <w:pPr>
                        <w:rPr>
                          <w:rFonts w:eastAsia="Arial" w:cs="Arial"/>
                          <w:b/>
                          <w:color w:val="989898" w:themeColor="background2" w:themeShade="BF"/>
                          <w:sz w:val="20"/>
                          <w:szCs w:val="20"/>
                        </w:rPr>
                      </w:pPr>
                      <w:r>
                        <w:rPr>
                          <w:rFonts w:eastAsia="Arial" w:cs="Arial"/>
                          <w:b/>
                          <w:color w:val="989898" w:themeColor="background2" w:themeShade="BF"/>
                          <w:sz w:val="20"/>
                          <w:szCs w:val="20"/>
                        </w:rPr>
                        <w:t xml:space="preserve">When a patient </w:t>
                      </w:r>
                      <w:r w:rsidR="000F28FF">
                        <w:rPr>
                          <w:rFonts w:eastAsia="Arial" w:cs="Arial"/>
                          <w:b/>
                          <w:color w:val="989898" w:themeColor="background2" w:themeShade="BF"/>
                          <w:sz w:val="20"/>
                          <w:szCs w:val="20"/>
                        </w:rPr>
                        <w:t>has had their OCT scan</w:t>
                      </w:r>
                    </w:p>
                    <w:p w14:paraId="62F9AD83" w14:textId="0CE4E96B" w:rsidR="000F28FF" w:rsidRDefault="00D97FA8" w:rsidP="000F28FF">
                      <w:pPr>
                        <w:rPr>
                          <w:color w:val="989898" w:themeColor="background2" w:themeShade="BF"/>
                          <w:sz w:val="20"/>
                          <w:szCs w:val="20"/>
                        </w:rPr>
                      </w:pPr>
                      <w:r w:rsidRPr="00D1474B">
                        <w:rPr>
                          <w:color w:val="989898" w:themeColor="background2" w:themeShade="BF"/>
                          <w:sz w:val="20"/>
                          <w:szCs w:val="20"/>
                        </w:rPr>
                        <w:t>“</w:t>
                      </w:r>
                      <w:r w:rsidR="000F28FF" w:rsidRPr="000F28FF">
                        <w:rPr>
                          <w:color w:val="989898" w:themeColor="background2" w:themeShade="BF"/>
                          <w:sz w:val="20"/>
                          <w:szCs w:val="20"/>
                        </w:rPr>
                        <w:t>You’ve had your eyes scanned today using our advanced OCT technology which has allowed me to scan the back of your eye in significant detail and assist in any early detection, monitoring and diagnosis of a variety of various retinal diseases. I would recommend that all my patients have this scan as an essential part of your regular eye check due to the benefits offered by this new technology.</w:t>
                      </w:r>
                    </w:p>
                    <w:p w14:paraId="44DB59DB" w14:textId="310F5610" w:rsidR="000F28FF" w:rsidRDefault="000F28FF" w:rsidP="000F28FF">
                      <w:pPr>
                        <w:rPr>
                          <w:color w:val="000000" w:themeColor="text1"/>
                        </w:rPr>
                      </w:pPr>
                      <w:r>
                        <w:rPr>
                          <w:color w:val="989898" w:themeColor="background2" w:themeShade="BF"/>
                          <w:sz w:val="20"/>
                          <w:szCs w:val="20"/>
                        </w:rPr>
                        <w:t>How did you find your scan?”</w:t>
                      </w:r>
                    </w:p>
                    <w:p w14:paraId="62F4FEF5" w14:textId="266AB979" w:rsidR="00D97FA8" w:rsidRPr="00D1474B" w:rsidRDefault="00D97FA8" w:rsidP="00D1474B">
                      <w:pPr>
                        <w:rPr>
                          <w:color w:val="989898" w:themeColor="background2" w:themeShade="BF"/>
                          <w:sz w:val="20"/>
                          <w:szCs w:val="20"/>
                        </w:rPr>
                      </w:pPr>
                    </w:p>
                    <w:p w14:paraId="6BE5E36E" w14:textId="77777777" w:rsidR="00D97FA8" w:rsidRPr="008F4AAF" w:rsidRDefault="00D97FA8" w:rsidP="00D1474B">
                      <w:pPr>
                        <w:tabs>
                          <w:tab w:val="left" w:pos="7185"/>
                        </w:tabs>
                        <w:rPr>
                          <w:color w:val="989898" w:themeColor="background2" w:themeShade="BF"/>
                          <w:sz w:val="20"/>
                          <w:szCs w:val="20"/>
                        </w:rPr>
                      </w:pPr>
                    </w:p>
                    <w:p w14:paraId="6D52D869" w14:textId="77777777" w:rsidR="00D97FA8" w:rsidRPr="008D2983" w:rsidRDefault="00D97FA8" w:rsidP="00D1474B">
                      <w:pPr>
                        <w:rPr>
                          <w:rFonts w:eastAsia="Arial" w:cs="Arial"/>
                          <w:b/>
                          <w:color w:val="989898" w:themeColor="background2" w:themeShade="BF"/>
                          <w:sz w:val="20"/>
                          <w:szCs w:val="20"/>
                        </w:rPr>
                      </w:pPr>
                    </w:p>
                    <w:p w14:paraId="1E453240" w14:textId="77777777" w:rsidR="00D97FA8" w:rsidRPr="00456929" w:rsidRDefault="00D97FA8" w:rsidP="00D1474B">
                      <w:pPr>
                        <w:pStyle w:val="BodyText"/>
                        <w:rPr>
                          <w:color w:val="989898" w:themeColor="background2" w:themeShade="BF"/>
                          <w:sz w:val="20"/>
                          <w:szCs w:val="20"/>
                        </w:rPr>
                      </w:pPr>
                    </w:p>
                    <w:p w14:paraId="5FA58FB3" w14:textId="77777777" w:rsidR="00D97FA8" w:rsidRPr="00456929" w:rsidRDefault="00D97FA8" w:rsidP="00D1474B">
                      <w:pPr>
                        <w:pStyle w:val="BodyText"/>
                        <w:rPr>
                          <w:b/>
                          <w:color w:val="989898" w:themeColor="background2" w:themeShade="BF"/>
                          <w:sz w:val="20"/>
                          <w:szCs w:val="20"/>
                        </w:rPr>
                      </w:pPr>
                    </w:p>
                  </w:txbxContent>
                </v:textbox>
                <w10:wrap type="tight" anchorx="page" anchory="page"/>
              </v:shape>
            </w:pict>
          </mc:Fallback>
        </mc:AlternateContent>
      </w:r>
      <w:r>
        <w:rPr>
          <w:noProof/>
        </w:rPr>
        <mc:AlternateContent>
          <mc:Choice Requires="wps">
            <w:drawing>
              <wp:anchor distT="0" distB="0" distL="114300" distR="114300" simplePos="0" relativeHeight="251682871" behindDoc="0" locked="0" layoutInCell="1" allowOverlap="1" wp14:anchorId="61B56D8D" wp14:editId="7DFB2D4B">
                <wp:simplePos x="0" y="0"/>
                <wp:positionH relativeFrom="page">
                  <wp:posOffset>366395</wp:posOffset>
                </wp:positionH>
                <wp:positionV relativeFrom="page">
                  <wp:posOffset>2352979</wp:posOffset>
                </wp:positionV>
                <wp:extent cx="274320" cy="274320"/>
                <wp:effectExtent l="0" t="0" r="5080" b="5080"/>
                <wp:wrapNone/>
                <wp:docPr id="9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33DB36A5" w14:textId="77777777" w:rsidR="00D97FA8" w:rsidRDefault="00D97FA8" w:rsidP="00D1474B">
                            <w:pPr>
                              <w:pStyle w:val="BodyText3"/>
                              <w:jc w:val="center"/>
                            </w:pPr>
                            <w:r>
                              <w:t>4</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28.85pt;margin-top:185.25pt;width:21.6pt;height:21.6pt;z-index:2516828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" fillcolor="#999 [1631]" stroked="f" strokecolor="#4a7ebb" strokeweight="1.5pt">
                <v:shadow opacity="22938f" mv:blur="38100f" offset="0,2pt"/>
                <v:textbox inset="0,7.2pt,1.44pt,0">
                  <w:txbxContent>
                    <w:p w14:paraId="33DB36A5" w14:textId="77777777" w:rsidR="00D97FA8" w:rsidRDefault="00D97FA8" w:rsidP="00D1474B">
                      <w:pPr>
                        <w:pStyle w:val="BodyText3"/>
                        <w:jc w:val="center"/>
                      </w:pPr>
                      <w:r>
                        <w:t>4</w:t>
                      </w:r>
                    </w:p>
                  </w:txbxContent>
                </v:textbox>
                <w10:wrap anchorx="page" anchory="page"/>
              </v:rect>
            </w:pict>
          </mc:Fallback>
        </mc:AlternateContent>
      </w:r>
      <w:r>
        <w:rPr>
          <w:noProof/>
        </w:rPr>
        <mc:AlternateContent>
          <mc:Choice Requires="wps">
            <w:drawing>
              <wp:anchor distT="0" distB="0" distL="114300" distR="114300" simplePos="0" relativeHeight="251680823" behindDoc="0" locked="0" layoutInCell="1" allowOverlap="1" wp14:anchorId="0F4DD97F" wp14:editId="2CD6DCF5">
                <wp:simplePos x="0" y="0"/>
                <wp:positionH relativeFrom="page">
                  <wp:posOffset>593090</wp:posOffset>
                </wp:positionH>
                <wp:positionV relativeFrom="page">
                  <wp:posOffset>778510</wp:posOffset>
                </wp:positionV>
                <wp:extent cx="6703695" cy="1173480"/>
                <wp:effectExtent l="0" t="0" r="0" b="20320"/>
                <wp:wrapTight wrapText="bothSides">
                  <wp:wrapPolygon edited="0">
                    <wp:start x="409" y="0"/>
                    <wp:lineTo x="409" y="21506"/>
                    <wp:lineTo x="21115" y="21506"/>
                    <wp:lineTo x="21115" y="0"/>
                    <wp:lineTo x="409" y="0"/>
                  </wp:wrapPolygon>
                </wp:wrapTight>
                <wp:docPr id="9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69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49C8098" w14:textId="584D250D" w:rsidR="00D97FA8" w:rsidRDefault="00D97FA8" w:rsidP="008F4AAF">
                            <w:pPr>
                              <w:rPr>
                                <w:rFonts w:eastAsia="Arial" w:cs="Arial"/>
                                <w:b/>
                                <w:color w:val="989898" w:themeColor="background2" w:themeShade="BF"/>
                                <w:sz w:val="20"/>
                                <w:szCs w:val="20"/>
                              </w:rPr>
                            </w:pPr>
                            <w:r>
                              <w:rPr>
                                <w:rFonts w:eastAsia="Arial" w:cs="Arial"/>
                                <w:b/>
                                <w:color w:val="989898" w:themeColor="background2" w:themeShade="BF"/>
                                <w:sz w:val="20"/>
                                <w:szCs w:val="20"/>
                              </w:rPr>
                              <w:t>When a patient asks for further information – what happens during my OCT scan?</w:t>
                            </w:r>
                          </w:p>
                          <w:p w14:paraId="0711FEF4" w14:textId="54BA77EA" w:rsidR="00D97FA8" w:rsidRPr="00D1474B" w:rsidRDefault="00D97FA8" w:rsidP="00D1474B">
                            <w:pPr>
                              <w:rPr>
                                <w:color w:val="989898" w:themeColor="background2" w:themeShade="BF"/>
                                <w:sz w:val="20"/>
                                <w:szCs w:val="20"/>
                              </w:rPr>
                            </w:pPr>
                            <w:r w:rsidRPr="00D1474B">
                              <w:rPr>
                                <w:color w:val="989898" w:themeColor="background2" w:themeShade="BF"/>
                                <w:sz w:val="20"/>
                                <w:szCs w:val="20"/>
                              </w:rPr>
                              <w:t xml:space="preserve">“During your eye examination, an optometrist (Ophthalmic Optician) studies images and cross sections of the very back of your eye allowing a study of your eyes in incredible detail. It is quick and painless, nothing touches your eye at all – it is just like having an x-ray taken and takes a few seconds additional to your usual eye test. Similar to an x-ray at </w:t>
                            </w:r>
                            <w:r>
                              <w:rPr>
                                <w:color w:val="989898" w:themeColor="background2" w:themeShade="BF"/>
                                <w:sz w:val="20"/>
                                <w:szCs w:val="20"/>
                              </w:rPr>
                              <w:t>your dentist”</w:t>
                            </w:r>
                          </w:p>
                          <w:p w14:paraId="2303C580" w14:textId="704D24A3" w:rsidR="00D97FA8" w:rsidRPr="008F4AAF" w:rsidRDefault="00D97FA8" w:rsidP="00C13357">
                            <w:pPr>
                              <w:tabs>
                                <w:tab w:val="left" w:pos="7185"/>
                              </w:tabs>
                              <w:rPr>
                                <w:color w:val="989898" w:themeColor="background2" w:themeShade="BF"/>
                                <w:sz w:val="20"/>
                                <w:szCs w:val="20"/>
                              </w:rPr>
                            </w:pPr>
                          </w:p>
                          <w:p w14:paraId="62BC8D93" w14:textId="77777777" w:rsidR="00D97FA8" w:rsidRPr="008D2983" w:rsidRDefault="00D97FA8" w:rsidP="008F4AAF">
                            <w:pPr>
                              <w:rPr>
                                <w:rFonts w:eastAsia="Arial" w:cs="Arial"/>
                                <w:b/>
                                <w:color w:val="989898" w:themeColor="background2" w:themeShade="BF"/>
                                <w:sz w:val="20"/>
                                <w:szCs w:val="20"/>
                              </w:rPr>
                            </w:pPr>
                          </w:p>
                          <w:p w14:paraId="76902494" w14:textId="77777777" w:rsidR="00D97FA8" w:rsidRPr="00456929" w:rsidRDefault="00D97FA8" w:rsidP="008F4AAF">
                            <w:pPr>
                              <w:pStyle w:val="BodyText"/>
                              <w:rPr>
                                <w:color w:val="989898" w:themeColor="background2" w:themeShade="BF"/>
                                <w:sz w:val="20"/>
                                <w:szCs w:val="20"/>
                              </w:rPr>
                            </w:pPr>
                          </w:p>
                          <w:p w14:paraId="12D83C5A" w14:textId="77777777" w:rsidR="00D97FA8" w:rsidRPr="00456929" w:rsidRDefault="00D97FA8" w:rsidP="008F4AAF">
                            <w:pPr>
                              <w:pStyle w:val="BodyText"/>
                              <w:rPr>
                                <w:b/>
                                <w:color w:val="989898" w:themeColor="background2" w:themeShade="BF"/>
                                <w:sz w:val="20"/>
                                <w:szCs w:val="2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6.7pt;margin-top:61.3pt;width:527.85pt;height:92.4pt;z-index:2516808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" mv:complextextbox="1" filled="f" stroked="f">
                <v:textbox inset="14.4pt,0,14.4pt,0">
                  <w:txbxContent>
                    <w:p w14:paraId="349C8098" w14:textId="584D250D" w:rsidR="00D97FA8" w:rsidRDefault="00D97FA8" w:rsidP="008F4AAF">
                      <w:pPr>
                        <w:rPr>
                          <w:rFonts w:eastAsia="Arial" w:cs="Arial"/>
                          <w:b/>
                          <w:color w:val="989898" w:themeColor="background2" w:themeShade="BF"/>
                          <w:sz w:val="20"/>
                          <w:szCs w:val="20"/>
                        </w:rPr>
                      </w:pPr>
                      <w:r>
                        <w:rPr>
                          <w:rFonts w:eastAsia="Arial" w:cs="Arial"/>
                          <w:b/>
                          <w:color w:val="989898" w:themeColor="background2" w:themeShade="BF"/>
                          <w:sz w:val="20"/>
                          <w:szCs w:val="20"/>
                        </w:rPr>
                        <w:t>When a patient asks for further information – what happens during my OCT scan?</w:t>
                      </w:r>
                    </w:p>
                    <w:p w14:paraId="0711FEF4" w14:textId="54BA77EA" w:rsidR="00D97FA8" w:rsidRPr="00D1474B" w:rsidRDefault="00D97FA8" w:rsidP="00D1474B">
                      <w:pPr>
                        <w:rPr>
                          <w:color w:val="989898" w:themeColor="background2" w:themeShade="BF"/>
                          <w:sz w:val="20"/>
                          <w:szCs w:val="20"/>
                        </w:rPr>
                      </w:pPr>
                      <w:r w:rsidRPr="00D1474B">
                        <w:rPr>
                          <w:color w:val="989898" w:themeColor="background2" w:themeShade="BF"/>
                          <w:sz w:val="20"/>
                          <w:szCs w:val="20"/>
                        </w:rPr>
                        <w:t xml:space="preserve">“During your eye examination, an optometrist (Ophthalmic Optician) studies images and cross sections of the very back of your eye allowing a study of your eyes in incredible detail. It is quick and painless, nothing touches your eye at all – it is just like having an x-ray taken and takes a few seconds additional to your usual eye test. Similar to an x-ray at </w:t>
                      </w:r>
                      <w:r>
                        <w:rPr>
                          <w:color w:val="989898" w:themeColor="background2" w:themeShade="BF"/>
                          <w:sz w:val="20"/>
                          <w:szCs w:val="20"/>
                        </w:rPr>
                        <w:t>your dentist”</w:t>
                      </w:r>
                    </w:p>
                    <w:p w14:paraId="2303C580" w14:textId="704D24A3" w:rsidR="00D97FA8" w:rsidRPr="008F4AAF" w:rsidRDefault="00D97FA8" w:rsidP="00C13357">
                      <w:pPr>
                        <w:tabs>
                          <w:tab w:val="left" w:pos="7185"/>
                        </w:tabs>
                        <w:rPr>
                          <w:color w:val="989898" w:themeColor="background2" w:themeShade="BF"/>
                          <w:sz w:val="20"/>
                          <w:szCs w:val="20"/>
                        </w:rPr>
                      </w:pPr>
                    </w:p>
                    <w:p w14:paraId="62BC8D93" w14:textId="77777777" w:rsidR="00D97FA8" w:rsidRPr="008D2983" w:rsidRDefault="00D97FA8" w:rsidP="008F4AAF">
                      <w:pPr>
                        <w:rPr>
                          <w:rFonts w:eastAsia="Arial" w:cs="Arial"/>
                          <w:b/>
                          <w:color w:val="989898" w:themeColor="background2" w:themeShade="BF"/>
                          <w:sz w:val="20"/>
                          <w:szCs w:val="20"/>
                        </w:rPr>
                      </w:pPr>
                    </w:p>
                    <w:p w14:paraId="76902494" w14:textId="77777777" w:rsidR="00D97FA8" w:rsidRPr="00456929" w:rsidRDefault="00D97FA8" w:rsidP="008F4AAF">
                      <w:pPr>
                        <w:pStyle w:val="BodyText"/>
                        <w:rPr>
                          <w:color w:val="989898" w:themeColor="background2" w:themeShade="BF"/>
                          <w:sz w:val="20"/>
                          <w:szCs w:val="20"/>
                        </w:rPr>
                      </w:pPr>
                    </w:p>
                    <w:p w14:paraId="12D83C5A" w14:textId="77777777" w:rsidR="00D97FA8" w:rsidRPr="00456929" w:rsidRDefault="00D97FA8" w:rsidP="008F4AAF">
                      <w:pPr>
                        <w:pStyle w:val="BodyText"/>
                        <w:rPr>
                          <w:b/>
                          <w:color w:val="989898" w:themeColor="background2" w:themeShade="BF"/>
                          <w:sz w:val="20"/>
                          <w:szCs w:val="20"/>
                        </w:rPr>
                      </w:pPr>
                    </w:p>
                  </w:txbxContent>
                </v:textbox>
                <w10:wrap type="tight" anchorx="page" anchory="page"/>
              </v:shape>
            </w:pict>
          </mc:Fallback>
        </mc:AlternateContent>
      </w:r>
      <w:r>
        <w:rPr>
          <w:noProof/>
        </w:rPr>
        <mc:AlternateContent>
          <mc:Choice Requires="wps">
            <w:drawing>
              <wp:anchor distT="0" distB="0" distL="114300" distR="114300" simplePos="0" relativeHeight="251679799" behindDoc="0" locked="0" layoutInCell="1" allowOverlap="1" wp14:anchorId="0BBB6ACC" wp14:editId="6817FD05">
                <wp:simplePos x="0" y="0"/>
                <wp:positionH relativeFrom="page">
                  <wp:posOffset>365760</wp:posOffset>
                </wp:positionH>
                <wp:positionV relativeFrom="page">
                  <wp:posOffset>753110</wp:posOffset>
                </wp:positionV>
                <wp:extent cx="274320" cy="274320"/>
                <wp:effectExtent l="0" t="0" r="5080" b="5080"/>
                <wp:wrapNone/>
                <wp:docPr id="9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chemeClr val="tx2">
                            <a:lumMod val="50000"/>
                            <a:lumOff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17A1C8AE" w14:textId="1B922B2C" w:rsidR="00D97FA8" w:rsidRDefault="00D97FA8" w:rsidP="008F4AAF">
                            <w:pPr>
                              <w:pStyle w:val="BodyText3"/>
                              <w:jc w:val="center"/>
                            </w:pPr>
                            <w:r>
                              <w:t>4</w:t>
                            </w:r>
                          </w:p>
                        </w:txbxContent>
                      </wps:txbx>
                      <wps:bodyPr rot="0" vert="horz" wrap="square" lIns="0" tIns="91440" rIns="18288"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8.8pt;margin-top:59.3pt;width:21.6pt;height:21.6pt;z-index:251679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" fillcolor="#999 [1631]" stroked="f" strokecolor="#4a7ebb" strokeweight="1.5pt">
                <v:shadow opacity="22938f" mv:blur="38100f" offset="0,2pt"/>
                <v:textbox inset="0,7.2pt,1.44pt,0">
                  <w:txbxContent>
                    <w:p w14:paraId="17A1C8AE" w14:textId="1B922B2C" w:rsidR="00D97FA8" w:rsidRDefault="00D97FA8" w:rsidP="008F4AAF">
                      <w:pPr>
                        <w:pStyle w:val="BodyText3"/>
                        <w:jc w:val="center"/>
                      </w:pPr>
                      <w:r>
                        <w:t>4</w:t>
                      </w:r>
                    </w:p>
                  </w:txbxContent>
                </v:textbox>
                <w10:wrap anchorx="page" anchory="page"/>
              </v:rect>
            </w:pict>
          </mc:Fallback>
        </mc:AlternateContent>
      </w:r>
      <w:r w:rsidR="007D79E4">
        <w:rPr>
          <w:noProof/>
        </w:rPr>
        <w:drawing>
          <wp:anchor distT="0" distB="0" distL="114300" distR="114300" simplePos="0" relativeHeight="251690039" behindDoc="0" locked="0" layoutInCell="1" allowOverlap="1" wp14:anchorId="1DF4AA3C" wp14:editId="7B528C65">
            <wp:simplePos x="0" y="0"/>
            <wp:positionH relativeFrom="page">
              <wp:posOffset>6184900</wp:posOffset>
            </wp:positionH>
            <wp:positionV relativeFrom="page">
              <wp:posOffset>8829675</wp:posOffset>
            </wp:positionV>
            <wp:extent cx="1016000" cy="508000"/>
            <wp:effectExtent l="0" t="0" r="0" b="0"/>
            <wp:wrapThrough wrapText="bothSides">
              <wp:wrapPolygon edited="0">
                <wp:start x="0" y="0"/>
                <wp:lineTo x="0" y="20520"/>
                <wp:lineTo x="21060" y="20520"/>
                <wp:lineTo x="2106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330_logo_W.jpg"/>
                    <pic:cNvPicPr/>
                  </pic:nvPicPr>
                  <pic:blipFill>
                    <a:blip r:embed="rId7">
                      <a:extLst>
                        <a:ext uri="{28A0092B-C50C-407E-A947-70E740481C1C}">
                          <a14:useLocalDpi xmlns:a14="http://schemas.microsoft.com/office/drawing/2010/main" val="0"/>
                        </a:ext>
                      </a:extLst>
                    </a:blip>
                    <a:stretch>
                      <a:fillRect/>
                    </a:stretch>
                  </pic:blipFill>
                  <pic:spPr>
                    <a:xfrm>
                      <a:off x="0" y="0"/>
                      <a:ext cx="1016000" cy="508000"/>
                    </a:xfrm>
                    <a:prstGeom prst="rect">
                      <a:avLst/>
                    </a:prstGeom>
                  </pic:spPr>
                </pic:pic>
              </a:graphicData>
            </a:graphic>
            <wp14:sizeRelH relativeFrom="margin">
              <wp14:pctWidth>0</wp14:pctWidth>
            </wp14:sizeRelH>
            <wp14:sizeRelV relativeFrom="margin">
              <wp14:pctHeight>0</wp14:pctHeight>
            </wp14:sizeRelV>
          </wp:anchor>
        </w:drawing>
      </w:r>
      <w:r w:rsidR="00456929">
        <w:rPr>
          <w:noProof/>
        </w:rPr>
        <mc:AlternateContent>
          <mc:Choice Requires="wps">
            <w:drawing>
              <wp:anchor distT="0" distB="0" distL="114300" distR="114300" simplePos="0" relativeHeight="251667511" behindDoc="0" locked="0" layoutInCell="1" allowOverlap="1" wp14:anchorId="6CB21EB2" wp14:editId="4BBFC6E5">
                <wp:simplePos x="0" y="0"/>
                <wp:positionH relativeFrom="page">
                  <wp:posOffset>7297420</wp:posOffset>
                </wp:positionH>
                <wp:positionV relativeFrom="page">
                  <wp:posOffset>6720840</wp:posOffset>
                </wp:positionV>
                <wp:extent cx="137160" cy="2651760"/>
                <wp:effectExtent l="0" t="0" r="0" b="0"/>
                <wp:wrapNone/>
                <wp:docPr id="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651760"/>
                        </a:xfrm>
                        <a:prstGeom prst="rect">
                          <a:avLst/>
                        </a:prstGeom>
                        <a:solidFill>
                          <a:srgbClr val="A8165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574.6pt;margin-top:529.2pt;width:10.8pt;height:208.8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" fillcolor="#a81651" stroked="f">
                <v:textbox inset=",7.2pt,,7.2pt"/>
                <w10:wrap anchorx="page" anchory="page"/>
              </v:rect>
            </w:pict>
          </mc:Fallback>
        </mc:AlternateContent>
      </w:r>
    </w:p>
    <w:sectPr w:rsidR="00456929" w:rsidSect="00456929">
      <w:headerReference w:type="even" r:id="rId8"/>
      <w:headerReference w:type="default" r:id="rId9"/>
      <w:footerReference w:type="even" r:id="rId10"/>
      <w:footerReference w:type="default" r:id="rId11"/>
      <w:headerReference w:type="first" r:id="rId12"/>
      <w:footerReference w:type="first" r:id="rId13"/>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54D6D" w14:textId="77777777" w:rsidR="00BB70C6" w:rsidRDefault="00BB70C6">
      <w:pPr>
        <w:spacing w:after="0"/>
      </w:pPr>
      <w:r>
        <w:separator/>
      </w:r>
    </w:p>
  </w:endnote>
  <w:endnote w:type="continuationSeparator" w:id="0">
    <w:p w14:paraId="6B02EF6F" w14:textId="77777777" w:rsidR="00BB70C6" w:rsidRDefault="00BB7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5F72" w14:textId="77777777" w:rsidR="008B7457" w:rsidRDefault="008B74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1C8A2" w14:textId="77777777" w:rsidR="00D97FA8" w:rsidRDefault="00D97FA8">
    <w:pPr>
      <w:pStyle w:val="Footer"/>
    </w:pPr>
    <w:r>
      <w:rPr>
        <w:noProof/>
      </w:rPr>
      <mc:AlternateContent>
        <mc:Choice Requires="wps">
          <w:drawing>
            <wp:anchor distT="0" distB="0" distL="114300" distR="114300" simplePos="0" relativeHeight="251658241" behindDoc="0" locked="0" layoutInCell="1" allowOverlap="1" wp14:anchorId="24D6BA78" wp14:editId="1AA6179B">
              <wp:simplePos x="0" y="0"/>
              <wp:positionH relativeFrom="page">
                <wp:posOffset>3683000</wp:posOffset>
              </wp:positionH>
              <wp:positionV relativeFrom="page">
                <wp:posOffset>9544050</wp:posOffset>
              </wp:positionV>
              <wp:extent cx="3723640" cy="215900"/>
              <wp:effectExtent l="0" t="0" r="10160" b="12700"/>
              <wp:wrapTight wrapText="bothSides">
                <wp:wrapPolygon edited="0">
                  <wp:start x="0" y="0"/>
                  <wp:lineTo x="0" y="20329"/>
                  <wp:lineTo x="21512" y="20329"/>
                  <wp:lineTo x="2151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110BCCD" w14:textId="30DF94AE" w:rsidR="00D97FA8" w:rsidRDefault="00D97FA8" w:rsidP="008B7457">
                          <w:pPr>
                            <w:pStyle w:val="Foote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47" type="#_x0000_t202" style="position:absolute;left:0;text-align:left;margin-left:290pt;margin-top:751.5pt;width:293.2pt;height:1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" filled="f" stroked="f">
              <v:textbox inset="0,0,0,0">
                <w:txbxContent>
                  <w:p w14:paraId="4110BCCD" w14:textId="30DF94AE" w:rsidR="00D97FA8" w:rsidRDefault="00D97FA8" w:rsidP="008B7457">
                    <w:pPr>
                      <w:pStyle w:val="Footer"/>
                      <w:jc w:val="center"/>
                    </w:pP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0A29879" wp14:editId="38C03991">
              <wp:simplePos x="0" y="0"/>
              <wp:positionH relativeFrom="page">
                <wp:posOffset>365760</wp:posOffset>
              </wp:positionH>
              <wp:positionV relativeFrom="page">
                <wp:posOffset>9544050</wp:posOffset>
              </wp:positionV>
              <wp:extent cx="1945640" cy="215900"/>
              <wp:effectExtent l="0" t="6350" r="0" b="635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AF32F" w14:textId="77777777" w:rsidR="00D97FA8" w:rsidRDefault="00D97FA8" w:rsidP="00456929">
                          <w:pPr>
                            <w:pStyle w:val="Page"/>
                          </w:pPr>
                          <w:r>
                            <w:fldChar w:fldCharType="begin"/>
                          </w:r>
                          <w:r>
                            <w:instrText xml:space="preserve"> page </w:instrText>
                          </w:r>
                          <w:r>
                            <w:fldChar w:fldCharType="separate"/>
                          </w:r>
                          <w:r w:rsidR="00BB70C6">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left:0;text-align:left;margin-left:28.8pt;margin-top:751.5pt;width:153.2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" filled="f" stroked="f">
              <v:textbox inset="0,0,0,0">
                <w:txbxContent>
                  <w:p w14:paraId="26AAF32F" w14:textId="77777777" w:rsidR="00D97FA8" w:rsidRDefault="00D97FA8" w:rsidP="00456929">
                    <w:pPr>
                      <w:pStyle w:val="Page"/>
                    </w:pPr>
                    <w:r>
                      <w:fldChar w:fldCharType="begin"/>
                    </w:r>
                    <w:r>
                      <w:instrText xml:space="preserve"> page </w:instrText>
                    </w:r>
                    <w:r>
                      <w:fldChar w:fldCharType="separate"/>
                    </w:r>
                    <w:r w:rsidR="00BB70C6">
                      <w:t>2</w:t>
                    </w:r>
                    <w:r>
                      <w:fldChar w:fldCharType="end"/>
                    </w:r>
                  </w:p>
                </w:txbxContent>
              </v:textbox>
              <w10:wrap type="tight"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DB0D" w14:textId="77777777" w:rsidR="008B7457" w:rsidRDefault="008B74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771ED" w14:textId="77777777" w:rsidR="00BB70C6" w:rsidRDefault="00BB70C6">
      <w:pPr>
        <w:spacing w:after="0"/>
      </w:pPr>
      <w:r>
        <w:separator/>
      </w:r>
    </w:p>
  </w:footnote>
  <w:footnote w:type="continuationSeparator" w:id="0">
    <w:p w14:paraId="1F604DF7" w14:textId="77777777" w:rsidR="00BB70C6" w:rsidRDefault="00BB70C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1D4B" w14:textId="77777777" w:rsidR="008B7457" w:rsidRDefault="008B74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EFE6" w14:textId="77777777" w:rsidR="008B7457" w:rsidRDefault="008B74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7791" w14:textId="77777777" w:rsidR="008B7457" w:rsidRDefault="008B7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8D3E3D"/>
    <w:rsid w:val="000360C3"/>
    <w:rsid w:val="00046704"/>
    <w:rsid w:val="000753EC"/>
    <w:rsid w:val="000F28FF"/>
    <w:rsid w:val="001A770C"/>
    <w:rsid w:val="002229A8"/>
    <w:rsid w:val="0028765A"/>
    <w:rsid w:val="002E3642"/>
    <w:rsid w:val="003771EF"/>
    <w:rsid w:val="00456929"/>
    <w:rsid w:val="00525C28"/>
    <w:rsid w:val="005E4137"/>
    <w:rsid w:val="00762772"/>
    <w:rsid w:val="007946D8"/>
    <w:rsid w:val="007D79E4"/>
    <w:rsid w:val="0088678D"/>
    <w:rsid w:val="008B7457"/>
    <w:rsid w:val="008D2983"/>
    <w:rsid w:val="008D3E3D"/>
    <w:rsid w:val="008D4CEE"/>
    <w:rsid w:val="008F4AAF"/>
    <w:rsid w:val="00906DFF"/>
    <w:rsid w:val="009317C0"/>
    <w:rsid w:val="00BB70C6"/>
    <w:rsid w:val="00C13357"/>
    <w:rsid w:val="00D1474B"/>
    <w:rsid w:val="00D414B0"/>
    <w:rsid w:val="00D97FA8"/>
    <w:rsid w:val="00E77DAE"/>
    <w:rsid w:val="00EA70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2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Body Text 3" w:uiPriority="99"/>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customStyle="1" w:styleId="Default">
    <w:name w:val="Default"/>
    <w:rsid w:val="008D3E3D"/>
    <w:pPr>
      <w:widowControl w:val="0"/>
      <w:autoSpaceDE w:val="0"/>
      <w:autoSpaceDN w:val="0"/>
      <w:adjustRightInd w:val="0"/>
      <w:spacing w:after="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Body Text 3" w:uiPriority="99"/>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paragraph" w:customStyle="1" w:styleId="Default">
    <w:name w:val="Default"/>
    <w:rsid w:val="008D3E3D"/>
    <w:pPr>
      <w:widowControl w:val="0"/>
      <w:autoSpaceDE w:val="0"/>
      <w:autoSpaceDN w:val="0"/>
      <w:adjustRightInd w:val="0"/>
      <w:spacing w:after="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45</TotalTime>
  <Pages>2</Pages>
  <Words>3</Words>
  <Characters>21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Hughes</dc:creator>
  <cp:keywords/>
  <dc:description/>
  <cp:lastModifiedBy>Samantha  Hughes</cp:lastModifiedBy>
  <cp:revision>9</cp:revision>
  <dcterms:created xsi:type="dcterms:W3CDTF">2016-04-29T12:30:00Z</dcterms:created>
  <dcterms:modified xsi:type="dcterms:W3CDTF">2016-05-27T14:41:00Z</dcterms:modified>
  <cp:category/>
</cp:coreProperties>
</file>