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1BA43" w14:textId="5F0D01BE" w:rsidR="00CC0D90" w:rsidRDefault="00D2107F">
      <w:pPr>
        <w:sectPr w:rsidR="00CC0D90" w:rsidSect="00456929">
          <w:headerReference w:type="even" r:id="rId8"/>
          <w:headerReference w:type="default" r:id="rId9"/>
          <w:footerReference w:type="even" r:id="rId10"/>
          <w:footerReference w:type="default" r:id="rId11"/>
          <w:headerReference w:type="first" r:id="rId12"/>
          <w:footerReference w:type="first" r:id="rId13"/>
          <w:pgSz w:w="12240" w:h="15840"/>
          <w:pgMar w:top="576" w:right="576" w:bottom="1080" w:left="576" w:header="576" w:footer="576" w:gutter="0"/>
          <w:cols w:space="720"/>
          <w:titlePg/>
        </w:sectPr>
      </w:pPr>
      <w:r>
        <w:rPr>
          <w:noProof/>
        </w:rPr>
        <mc:AlternateContent>
          <mc:Choice Requires="wps">
            <w:drawing>
              <wp:anchor distT="0" distB="0" distL="114300" distR="114300" simplePos="0" relativeHeight="251659277" behindDoc="0" locked="0" layoutInCell="1" allowOverlap="1" wp14:anchorId="596E32E4" wp14:editId="37F381EC">
                <wp:simplePos x="0" y="0"/>
                <wp:positionH relativeFrom="page">
                  <wp:posOffset>434340</wp:posOffset>
                </wp:positionH>
                <wp:positionV relativeFrom="page">
                  <wp:posOffset>1562100</wp:posOffset>
                </wp:positionV>
                <wp:extent cx="6903720" cy="10820400"/>
                <wp:effectExtent l="0" t="0" r="0" b="0"/>
                <wp:wrapThrough wrapText="bothSides">
                  <wp:wrapPolygon edited="0">
                    <wp:start x="79" y="0"/>
                    <wp:lineTo x="79" y="21549"/>
                    <wp:lineTo x="21457" y="21549"/>
                    <wp:lineTo x="21457" y="0"/>
                    <wp:lineTo x="79" y="0"/>
                  </wp:wrapPolygon>
                </wp:wrapThrough>
                <wp:docPr id="33" name="Text Box 33"/>
                <wp:cNvGraphicFramePr/>
                <a:graphic xmlns:a="http://schemas.openxmlformats.org/drawingml/2006/main">
                  <a:graphicData uri="http://schemas.microsoft.com/office/word/2010/wordprocessingShape">
                    <wps:wsp>
                      <wps:cNvSpPr txBox="1"/>
                      <wps:spPr>
                        <a:xfrm>
                          <a:off x="0" y="0"/>
                          <a:ext cx="6903720" cy="10820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C221696" w14:textId="717E55FB" w:rsidR="00D2107F" w:rsidRDefault="00D2107F" w:rsidP="00CC0D90">
                            <w:pPr>
                              <w:spacing w:line="360" w:lineRule="auto"/>
                              <w:jc w:val="center"/>
                              <w:rPr>
                                <w:rFonts w:ascii="Arial" w:eastAsia="Arial" w:hAnsi="Arial" w:cs="Arial"/>
                                <w:b/>
                                <w:bCs/>
                              </w:rPr>
                            </w:pPr>
                            <w:r>
                              <w:rPr>
                                <w:rFonts w:ascii="Arial" w:eastAsia="Arial" w:hAnsi="Arial" w:cs="Arial"/>
                                <w:b/>
                                <w:bCs/>
                              </w:rPr>
                              <w:t xml:space="preserve">(COMPANY) helps (TOWN) residents preserve their sight for tomorrow thanks to new innovative technology </w:t>
                            </w:r>
                          </w:p>
                          <w:p w14:paraId="50F615B3" w14:textId="77777777" w:rsidR="00D2107F" w:rsidRPr="00CC0D90" w:rsidRDefault="00D2107F" w:rsidP="00CC0D90">
                            <w:pPr>
                              <w:spacing w:line="360" w:lineRule="auto"/>
                              <w:jc w:val="center"/>
                              <w:rPr>
                                <w:rFonts w:ascii="Arial" w:eastAsia="Arial" w:hAnsi="Arial" w:cs="Arial"/>
                                <w:b/>
                                <w:bCs/>
                              </w:rPr>
                            </w:pPr>
                          </w:p>
                          <w:p w14:paraId="22C969F0" w14:textId="77777777" w:rsidR="00D2107F" w:rsidRDefault="00D2107F" w:rsidP="00CC0D90">
                            <w:pPr>
                              <w:spacing w:line="360" w:lineRule="auto"/>
                              <w:jc w:val="both"/>
                              <w:rPr>
                                <w:rFonts w:ascii="Arial" w:eastAsia="Arial" w:hAnsi="Arial" w:cs="Arial"/>
                              </w:rPr>
                            </w:pPr>
                            <w:r>
                              <w:rPr>
                                <w:rFonts w:ascii="Arial" w:eastAsia="Arial" w:hAnsi="Arial" w:cs="Arial"/>
                              </w:rPr>
                              <w:t xml:space="preserve">(COMPANY) – </w:t>
                            </w:r>
                            <w:r w:rsidRPr="00A308C5">
                              <w:rPr>
                                <w:rFonts w:ascii="Arial" w:eastAsia="Arial" w:hAnsi="Arial" w:cs="Arial"/>
                                <w:i/>
                              </w:rPr>
                              <w:t>descriptor of business</w:t>
                            </w:r>
                            <w:r>
                              <w:rPr>
                                <w:rFonts w:ascii="Arial" w:eastAsia="Arial" w:hAnsi="Arial" w:cs="Arial"/>
                              </w:rPr>
                              <w:t xml:space="preserve"> – has steadily built up an impressive reputation, thanks to their focus and commitment to offer everyone who walks through their door a superior service. </w:t>
                            </w:r>
                          </w:p>
                          <w:p w14:paraId="23F1CFD1" w14:textId="77777777" w:rsidR="00D2107F" w:rsidRDefault="00D2107F" w:rsidP="00CC0D90">
                            <w:pPr>
                              <w:spacing w:line="360" w:lineRule="auto"/>
                              <w:jc w:val="both"/>
                              <w:rPr>
                                <w:rFonts w:ascii="Arial" w:eastAsia="Arial" w:hAnsi="Arial" w:cs="Arial"/>
                              </w:rPr>
                            </w:pPr>
                          </w:p>
                          <w:p w14:paraId="0EBE3E2D" w14:textId="77777777" w:rsidR="00D2107F" w:rsidRDefault="00D2107F" w:rsidP="00CC0D90">
                            <w:pPr>
                              <w:spacing w:line="360" w:lineRule="auto"/>
                              <w:jc w:val="both"/>
                              <w:rPr>
                                <w:rFonts w:ascii="Arial" w:eastAsia="Arial" w:hAnsi="Arial" w:cs="Arial"/>
                              </w:rPr>
                            </w:pPr>
                            <w:r>
                              <w:rPr>
                                <w:rFonts w:ascii="Arial" w:eastAsia="Arial" w:hAnsi="Arial" w:cs="Arial"/>
                              </w:rPr>
                              <w:t>Now, residents of (TOWN) are set to benefit from an even better service thanks to the inclusion of an amazing new OCT retinal screener that makes it’s debut on (DATE).</w:t>
                            </w:r>
                          </w:p>
                          <w:p w14:paraId="3363EF22" w14:textId="77777777" w:rsidR="00D2107F" w:rsidRDefault="00D2107F" w:rsidP="00CC0D90">
                            <w:pPr>
                              <w:spacing w:line="360" w:lineRule="auto"/>
                              <w:jc w:val="both"/>
                              <w:rPr>
                                <w:rFonts w:ascii="Arial" w:eastAsia="Arial" w:hAnsi="Arial" w:cs="Arial"/>
                              </w:rPr>
                            </w:pPr>
                          </w:p>
                          <w:p w14:paraId="1BD9BA54" w14:textId="77777777" w:rsidR="00D2107F" w:rsidRDefault="00D2107F" w:rsidP="00CC0D90">
                            <w:pPr>
                              <w:spacing w:line="360" w:lineRule="auto"/>
                              <w:jc w:val="both"/>
                              <w:rPr>
                                <w:rFonts w:ascii="Arial" w:eastAsia="Arial" w:hAnsi="Arial" w:cs="Arial"/>
                              </w:rPr>
                            </w:pPr>
                            <w:r>
                              <w:rPr>
                                <w:rFonts w:ascii="Arial" w:eastAsia="Arial" w:hAnsi="Arial" w:cs="Arial"/>
                              </w:rPr>
                              <w:t>Our eyes are amazing, complex and precious, and deserve the best possible care, treatment and attention.  That’s why (COMPANY) has invested over (£35k) to bring to the area a globally acclaimed instrument – an OCT digitally scans and photographs your eyes.</w:t>
                            </w:r>
                          </w:p>
                          <w:p w14:paraId="0ACDED3A" w14:textId="77777777" w:rsidR="00D2107F" w:rsidRDefault="00D2107F" w:rsidP="00CC0D90">
                            <w:pPr>
                              <w:spacing w:line="360" w:lineRule="auto"/>
                              <w:jc w:val="both"/>
                              <w:rPr>
                                <w:rFonts w:ascii="Arial" w:eastAsia="Arial" w:hAnsi="Arial" w:cs="Arial"/>
                              </w:rPr>
                            </w:pPr>
                          </w:p>
                          <w:p w14:paraId="5D83B22B" w14:textId="24364D5E" w:rsidR="00D2107F" w:rsidRDefault="00D2107F" w:rsidP="00CC0D90">
                            <w:pPr>
                              <w:spacing w:line="360" w:lineRule="auto"/>
                              <w:jc w:val="both"/>
                              <w:rPr>
                                <w:rFonts w:ascii="Arial" w:eastAsia="Arial" w:hAnsi="Arial" w:cs="Arial"/>
                              </w:rPr>
                            </w:pPr>
                            <w:r>
                              <w:rPr>
                                <w:rFonts w:ascii="Arial" w:eastAsia="Arial" w:hAnsi="Arial" w:cs="Arial"/>
                              </w:rPr>
                              <w:t xml:space="preserve">So why is this service so important and what makes this technology superior?  In summary, this technology monitors and scans the human retina, which is a thin and sensitive tissue at the back of the eye.  This complex structure supplies the retina with blood.  Everyone’s retina is different – indeed, a set of identical twins do not share similar patterns.  Sometimes, retinal patterns may be altered in the cases of diabetes, glaucoma or other retina degenerative disorders. </w:t>
                            </w:r>
                          </w:p>
                          <w:p w14:paraId="78A5F027" w14:textId="77777777" w:rsidR="00D2107F" w:rsidRDefault="00D2107F" w:rsidP="00CC0D90">
                            <w:pPr>
                              <w:spacing w:line="360" w:lineRule="auto"/>
                              <w:jc w:val="both"/>
                              <w:rPr>
                                <w:rFonts w:ascii="Arial" w:eastAsia="Arial" w:hAnsi="Arial" w:cs="Arial"/>
                              </w:rPr>
                            </w:pPr>
                          </w:p>
                          <w:p w14:paraId="19269368" w14:textId="77777777" w:rsidR="00D2107F" w:rsidRDefault="00D2107F" w:rsidP="00CC0D90">
                            <w:pPr>
                              <w:spacing w:line="360" w:lineRule="auto"/>
                              <w:jc w:val="both"/>
                              <w:rPr>
                                <w:rFonts w:ascii="Arial" w:eastAsia="Arial" w:hAnsi="Arial" w:cs="Arial"/>
                              </w:rPr>
                            </w:pPr>
                          </w:p>
                          <w:p w14:paraId="57339CEE" w14:textId="77777777" w:rsidR="00D2107F" w:rsidRDefault="00D21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3" o:spid="_x0000_s1026" type="#_x0000_t202" style="position:absolute;margin-left:34.2pt;margin-top:123pt;width:543.6pt;height:852pt;z-index:251659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L2CdMCAAAa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" mv:complextextbox="1" filled="f" stroked="f">
                <v:textbox>
                  <w:txbxContent>
                    <w:p w14:paraId="5C221696" w14:textId="717E55FB" w:rsidR="00D2107F" w:rsidRDefault="00D2107F" w:rsidP="00CC0D90">
                      <w:pPr>
                        <w:spacing w:line="360" w:lineRule="auto"/>
                        <w:jc w:val="center"/>
                        <w:rPr>
                          <w:rFonts w:ascii="Arial" w:eastAsia="Arial" w:hAnsi="Arial" w:cs="Arial"/>
                          <w:b/>
                          <w:bCs/>
                        </w:rPr>
                      </w:pPr>
                      <w:r>
                        <w:rPr>
                          <w:rFonts w:ascii="Arial" w:eastAsia="Arial" w:hAnsi="Arial" w:cs="Arial"/>
                          <w:b/>
                          <w:bCs/>
                        </w:rPr>
                        <w:t xml:space="preserve">(COMPANY) helps (TOWN) residents preserve their sight for tomorrow thanks to new innovative technology </w:t>
                      </w:r>
                    </w:p>
                    <w:p w14:paraId="50F615B3" w14:textId="77777777" w:rsidR="00D2107F" w:rsidRPr="00CC0D90" w:rsidRDefault="00D2107F" w:rsidP="00CC0D90">
                      <w:pPr>
                        <w:spacing w:line="360" w:lineRule="auto"/>
                        <w:jc w:val="center"/>
                        <w:rPr>
                          <w:rFonts w:ascii="Arial" w:eastAsia="Arial" w:hAnsi="Arial" w:cs="Arial"/>
                          <w:b/>
                          <w:bCs/>
                        </w:rPr>
                      </w:pPr>
                    </w:p>
                    <w:p w14:paraId="22C969F0" w14:textId="77777777" w:rsidR="00D2107F" w:rsidRDefault="00D2107F" w:rsidP="00CC0D90">
                      <w:pPr>
                        <w:spacing w:line="360" w:lineRule="auto"/>
                        <w:jc w:val="both"/>
                        <w:rPr>
                          <w:rFonts w:ascii="Arial" w:eastAsia="Arial" w:hAnsi="Arial" w:cs="Arial"/>
                        </w:rPr>
                      </w:pPr>
                      <w:r>
                        <w:rPr>
                          <w:rFonts w:ascii="Arial" w:eastAsia="Arial" w:hAnsi="Arial" w:cs="Arial"/>
                        </w:rPr>
                        <w:t xml:space="preserve">(COMPANY) – </w:t>
                      </w:r>
                      <w:r w:rsidRPr="00A308C5">
                        <w:rPr>
                          <w:rFonts w:ascii="Arial" w:eastAsia="Arial" w:hAnsi="Arial" w:cs="Arial"/>
                          <w:i/>
                        </w:rPr>
                        <w:t>descriptor of business</w:t>
                      </w:r>
                      <w:r>
                        <w:rPr>
                          <w:rFonts w:ascii="Arial" w:eastAsia="Arial" w:hAnsi="Arial" w:cs="Arial"/>
                        </w:rPr>
                        <w:t xml:space="preserve"> – has steadily built up an impressive reputation, thanks to their focus and commitment to offer everyone who walks through their door a superior service. </w:t>
                      </w:r>
                    </w:p>
                    <w:p w14:paraId="23F1CFD1" w14:textId="77777777" w:rsidR="00D2107F" w:rsidRDefault="00D2107F" w:rsidP="00CC0D90">
                      <w:pPr>
                        <w:spacing w:line="360" w:lineRule="auto"/>
                        <w:jc w:val="both"/>
                        <w:rPr>
                          <w:rFonts w:ascii="Arial" w:eastAsia="Arial" w:hAnsi="Arial" w:cs="Arial"/>
                        </w:rPr>
                      </w:pPr>
                    </w:p>
                    <w:p w14:paraId="0EBE3E2D" w14:textId="77777777" w:rsidR="00D2107F" w:rsidRDefault="00D2107F" w:rsidP="00CC0D90">
                      <w:pPr>
                        <w:spacing w:line="360" w:lineRule="auto"/>
                        <w:jc w:val="both"/>
                        <w:rPr>
                          <w:rFonts w:ascii="Arial" w:eastAsia="Arial" w:hAnsi="Arial" w:cs="Arial"/>
                        </w:rPr>
                      </w:pPr>
                      <w:r>
                        <w:rPr>
                          <w:rFonts w:ascii="Arial" w:eastAsia="Arial" w:hAnsi="Arial" w:cs="Arial"/>
                        </w:rPr>
                        <w:t>Now, residents of (TOWN) are set to benefit from an even better service thanks to the inclusion of an amazing new OCT retinal screener that makes it’s debut on (DATE).</w:t>
                      </w:r>
                    </w:p>
                    <w:p w14:paraId="3363EF22" w14:textId="77777777" w:rsidR="00D2107F" w:rsidRDefault="00D2107F" w:rsidP="00CC0D90">
                      <w:pPr>
                        <w:spacing w:line="360" w:lineRule="auto"/>
                        <w:jc w:val="both"/>
                        <w:rPr>
                          <w:rFonts w:ascii="Arial" w:eastAsia="Arial" w:hAnsi="Arial" w:cs="Arial"/>
                        </w:rPr>
                      </w:pPr>
                    </w:p>
                    <w:p w14:paraId="1BD9BA54" w14:textId="77777777" w:rsidR="00D2107F" w:rsidRDefault="00D2107F" w:rsidP="00CC0D90">
                      <w:pPr>
                        <w:spacing w:line="360" w:lineRule="auto"/>
                        <w:jc w:val="both"/>
                        <w:rPr>
                          <w:rFonts w:ascii="Arial" w:eastAsia="Arial" w:hAnsi="Arial" w:cs="Arial"/>
                        </w:rPr>
                      </w:pPr>
                      <w:r>
                        <w:rPr>
                          <w:rFonts w:ascii="Arial" w:eastAsia="Arial" w:hAnsi="Arial" w:cs="Arial"/>
                        </w:rPr>
                        <w:t>Our eyes are amazing, complex and precious, and deserve the best possible care, treatment and attention.  That’s why (COMPANY) has invested over (£35k) to bring to the area a globally acclaimed instrument – an OCT digitally scans and photographs your eyes.</w:t>
                      </w:r>
                    </w:p>
                    <w:p w14:paraId="0ACDED3A" w14:textId="77777777" w:rsidR="00D2107F" w:rsidRDefault="00D2107F" w:rsidP="00CC0D90">
                      <w:pPr>
                        <w:spacing w:line="360" w:lineRule="auto"/>
                        <w:jc w:val="both"/>
                        <w:rPr>
                          <w:rFonts w:ascii="Arial" w:eastAsia="Arial" w:hAnsi="Arial" w:cs="Arial"/>
                        </w:rPr>
                      </w:pPr>
                    </w:p>
                    <w:p w14:paraId="5D83B22B" w14:textId="24364D5E" w:rsidR="00D2107F" w:rsidRDefault="00D2107F" w:rsidP="00CC0D90">
                      <w:pPr>
                        <w:spacing w:line="360" w:lineRule="auto"/>
                        <w:jc w:val="both"/>
                        <w:rPr>
                          <w:rFonts w:ascii="Arial" w:eastAsia="Arial" w:hAnsi="Arial" w:cs="Arial"/>
                        </w:rPr>
                      </w:pPr>
                      <w:r>
                        <w:rPr>
                          <w:rFonts w:ascii="Arial" w:eastAsia="Arial" w:hAnsi="Arial" w:cs="Arial"/>
                        </w:rPr>
                        <w:t xml:space="preserve">So why is this service so important and what makes this technology superior?  In summary, this technology monitors and scans the human retina, which is a thin and sensitive tissue at the back of the eye.  This complex structure supplies the retina with blood.  Everyone’s retina is different – indeed, a set of identical twins do not share similar patterns.  Sometimes, retinal patterns may be altered in the cases of diabetes, glaucoma or other retina degenerative disorders. </w:t>
                      </w:r>
                    </w:p>
                    <w:p w14:paraId="78A5F027" w14:textId="77777777" w:rsidR="00D2107F" w:rsidRDefault="00D2107F" w:rsidP="00CC0D90">
                      <w:pPr>
                        <w:spacing w:line="360" w:lineRule="auto"/>
                        <w:jc w:val="both"/>
                        <w:rPr>
                          <w:rFonts w:ascii="Arial" w:eastAsia="Arial" w:hAnsi="Arial" w:cs="Arial"/>
                        </w:rPr>
                      </w:pPr>
                    </w:p>
                    <w:p w14:paraId="19269368" w14:textId="77777777" w:rsidR="00D2107F" w:rsidRDefault="00D2107F" w:rsidP="00CC0D90">
                      <w:pPr>
                        <w:spacing w:line="360" w:lineRule="auto"/>
                        <w:jc w:val="both"/>
                        <w:rPr>
                          <w:rFonts w:ascii="Arial" w:eastAsia="Arial" w:hAnsi="Arial" w:cs="Arial"/>
                        </w:rPr>
                      </w:pPr>
                    </w:p>
                    <w:p w14:paraId="57339CEE" w14:textId="77777777" w:rsidR="00D2107F" w:rsidRDefault="00D2107F"/>
                  </w:txbxContent>
                </v:textbox>
                <w10:wrap type="through" anchorx="page" anchory="page"/>
              </v:shape>
            </w:pict>
          </mc:Fallback>
        </mc:AlternateContent>
      </w:r>
      <w:r>
        <w:rPr>
          <w:noProof/>
        </w:rPr>
        <mc:AlternateContent>
          <mc:Choice Requires="wps">
            <w:drawing>
              <wp:anchor distT="0" distB="0" distL="114300" distR="114300" simplePos="0" relativeHeight="251658241" behindDoc="0" locked="0" layoutInCell="1" allowOverlap="1" wp14:anchorId="3FB35705" wp14:editId="4E401FF2">
                <wp:simplePos x="0" y="0"/>
                <wp:positionH relativeFrom="page">
                  <wp:posOffset>2834640</wp:posOffset>
                </wp:positionH>
                <wp:positionV relativeFrom="page">
                  <wp:posOffset>365760</wp:posOffset>
                </wp:positionV>
                <wp:extent cx="4572000" cy="713740"/>
                <wp:effectExtent l="0" t="0" r="0" b="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13740"/>
                        </a:xfrm>
                        <a:prstGeom prst="rect">
                          <a:avLst/>
                        </a:prstGeom>
                        <a:solidFill>
                          <a:schemeClr val="tx2">
                            <a:lumMod val="50000"/>
                            <a:lumOff val="50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23.2pt;margin-top:28.8pt;width:5in;height:56.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" fillcolor="#999 [1631]" stroked="f">
                <v:textbox inset=",7.2pt,,7.2pt"/>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5B3F4388" wp14:editId="1108B569">
                <wp:simplePos x="0" y="0"/>
                <wp:positionH relativeFrom="page">
                  <wp:posOffset>365760</wp:posOffset>
                </wp:positionH>
                <wp:positionV relativeFrom="page">
                  <wp:posOffset>365760</wp:posOffset>
                </wp:positionV>
                <wp:extent cx="137160" cy="713740"/>
                <wp:effectExtent l="0" t="0" r="0" b="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713740"/>
                        </a:xfrm>
                        <a:prstGeom prst="rect">
                          <a:avLst/>
                        </a:prstGeom>
                        <a:solidFill>
                          <a:srgbClr val="A8165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5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" fillcolor="#a81651" stroked="f">
                <v:textbox inset=",7.2pt,,7.2pt"/>
                <w10:wrap anchorx="page" anchory="page"/>
              </v:rect>
            </w:pict>
          </mc:Fallback>
        </mc:AlternateContent>
      </w:r>
      <w:r w:rsidR="00045FBB">
        <w:rPr>
          <w:noProof/>
        </w:rPr>
        <mc:AlternateContent>
          <mc:Choice Requires="wps">
            <w:drawing>
              <wp:anchor distT="0" distB="0" distL="114300" distR="114300" simplePos="0" relativeHeight="251658252" behindDoc="0" locked="0" layoutInCell="1" allowOverlap="1" wp14:anchorId="5A71D098" wp14:editId="5DCD79B5">
                <wp:simplePos x="0" y="0"/>
                <wp:positionH relativeFrom="page">
                  <wp:posOffset>2313940</wp:posOffset>
                </wp:positionH>
                <wp:positionV relativeFrom="page">
                  <wp:posOffset>495300</wp:posOffset>
                </wp:positionV>
                <wp:extent cx="5092700" cy="1193800"/>
                <wp:effectExtent l="0" t="0" r="0" b="0"/>
                <wp:wrapTight wrapText="bothSides">
                  <wp:wrapPolygon edited="0">
                    <wp:start x="108" y="0"/>
                    <wp:lineTo x="108" y="21140"/>
                    <wp:lineTo x="21331" y="21140"/>
                    <wp:lineTo x="21331" y="0"/>
                    <wp:lineTo x="108"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C84A309" w14:textId="528776F8" w:rsidR="00D2107F" w:rsidRPr="00CC0D90" w:rsidRDefault="00D2107F" w:rsidP="00456929">
                            <w:pPr>
                              <w:pStyle w:val="Title"/>
                              <w:rPr>
                                <w:sz w:val="56"/>
                                <w:szCs w:val="56"/>
                              </w:rPr>
                            </w:pPr>
                            <w:r w:rsidRPr="00CC0D90">
                              <w:rPr>
                                <w:sz w:val="56"/>
                                <w:szCs w:val="56"/>
                              </w:rPr>
                              <w:t>Press Release Template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margin-left:182.2pt;margin-top:39pt;width:401pt;height:9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" filled="f" stroked="f">
                <v:textbox inset=",0,,0">
                  <w:txbxContent>
                    <w:p w14:paraId="0C84A309" w14:textId="528776F8" w:rsidR="00D2107F" w:rsidRPr="00CC0D90" w:rsidRDefault="00D2107F" w:rsidP="00456929">
                      <w:pPr>
                        <w:pStyle w:val="Title"/>
                        <w:rPr>
                          <w:sz w:val="56"/>
                          <w:szCs w:val="56"/>
                        </w:rPr>
                      </w:pPr>
                      <w:r w:rsidRPr="00CC0D90">
                        <w:rPr>
                          <w:sz w:val="56"/>
                          <w:szCs w:val="56"/>
                        </w:rPr>
                        <w:t>Press Release Template</w:t>
                      </w:r>
                    </w:p>
                  </w:txbxContent>
                </v:textbox>
                <w10:wrap type="tight" anchorx="page" anchory="page"/>
              </v:shape>
            </w:pict>
          </mc:Fallback>
        </mc:AlternateContent>
      </w:r>
    </w:p>
    <w:p w14:paraId="27A1A46C" w14:textId="5F0FD659" w:rsidR="00456929" w:rsidRDefault="00CC0D90">
      <w:r>
        <w:rPr>
          <w:noProof/>
        </w:rPr>
        <w:lastRenderedPageBreak/>
        <mc:AlternateContent>
          <mc:Choice Requires="wps">
            <w:drawing>
              <wp:anchor distT="0" distB="0" distL="114300" distR="114300" simplePos="0" relativeHeight="251660301" behindDoc="0" locked="0" layoutInCell="1" allowOverlap="1" wp14:anchorId="7D9F0984" wp14:editId="45589503">
                <wp:simplePos x="0" y="0"/>
                <wp:positionH relativeFrom="page">
                  <wp:posOffset>444500</wp:posOffset>
                </wp:positionH>
                <wp:positionV relativeFrom="page">
                  <wp:posOffset>609600</wp:posOffset>
                </wp:positionV>
                <wp:extent cx="6845300" cy="6794500"/>
                <wp:effectExtent l="0" t="0" r="0" b="12700"/>
                <wp:wrapThrough wrapText="bothSides">
                  <wp:wrapPolygon edited="0">
                    <wp:start x="80" y="0"/>
                    <wp:lineTo x="80" y="21560"/>
                    <wp:lineTo x="21400" y="21560"/>
                    <wp:lineTo x="21400" y="0"/>
                    <wp:lineTo x="80" y="0"/>
                  </wp:wrapPolygon>
                </wp:wrapThrough>
                <wp:docPr id="34" name="Text Box 34"/>
                <wp:cNvGraphicFramePr/>
                <a:graphic xmlns:a="http://schemas.openxmlformats.org/drawingml/2006/main">
                  <a:graphicData uri="http://schemas.microsoft.com/office/word/2010/wordprocessingShape">
                    <wps:wsp>
                      <wps:cNvSpPr txBox="1"/>
                      <wps:spPr>
                        <a:xfrm>
                          <a:off x="0" y="0"/>
                          <a:ext cx="6845300" cy="6794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B6878CB" w14:textId="77777777" w:rsidR="00D2107F" w:rsidRDefault="00D2107F" w:rsidP="00CC0D90">
                            <w:pPr>
                              <w:spacing w:line="360" w:lineRule="auto"/>
                              <w:jc w:val="both"/>
                              <w:rPr>
                                <w:rFonts w:ascii="Arial" w:eastAsia="Arial" w:hAnsi="Arial" w:cs="Arial"/>
                              </w:rPr>
                            </w:pPr>
                            <w:r>
                              <w:rPr>
                                <w:rFonts w:ascii="Arial" w:eastAsia="Arial" w:hAnsi="Arial" w:cs="Arial"/>
                              </w:rPr>
                              <w:t>A retinal scan – a photograph, in effect – of a patient’s eye can instantly pick up any changes there and then (COMPANY) will be able to advise on the next steps you should take.</w:t>
                            </w:r>
                          </w:p>
                          <w:p w14:paraId="61EEDA49" w14:textId="77777777" w:rsidR="00D2107F" w:rsidRDefault="00D2107F" w:rsidP="00CC0D90">
                            <w:pPr>
                              <w:spacing w:line="360" w:lineRule="auto"/>
                              <w:jc w:val="both"/>
                              <w:rPr>
                                <w:rFonts w:ascii="Arial" w:eastAsia="Arial" w:hAnsi="Arial" w:cs="Arial"/>
                              </w:rPr>
                            </w:pPr>
                          </w:p>
                          <w:p w14:paraId="23391ADB" w14:textId="3DEB365C" w:rsidR="00D2107F" w:rsidRDefault="00D2107F" w:rsidP="00CC0D90">
                            <w:pPr>
                              <w:spacing w:line="360" w:lineRule="auto"/>
                              <w:jc w:val="both"/>
                              <w:rPr>
                                <w:rFonts w:ascii="Arial" w:eastAsia="Arial" w:hAnsi="Arial" w:cs="Arial"/>
                              </w:rPr>
                            </w:pPr>
                            <w:r>
                              <w:rPr>
                                <w:rFonts w:ascii="Arial" w:eastAsia="Arial" w:hAnsi="Arial" w:cs="Arial"/>
                              </w:rPr>
                              <w:t xml:space="preserve">The scanner debuting at (COMPANY X’s) is the very latest technology to come from a global-giant in the optical world and is 100% designed to give professionals an instant indication of eye health.  It’s a quick and comfortable </w:t>
                            </w:r>
                            <w:r w:rsidR="00E85D5D">
                              <w:rPr>
                                <w:rFonts w:ascii="Arial" w:eastAsia="Arial" w:hAnsi="Arial" w:cs="Arial"/>
                              </w:rPr>
                              <w:t xml:space="preserve">non-invasive treatment for the patient. </w:t>
                            </w:r>
                            <w:r>
                              <w:rPr>
                                <w:rFonts w:ascii="Arial" w:eastAsia="Arial" w:hAnsi="Arial" w:cs="Arial"/>
                              </w:rPr>
                              <w:t xml:space="preserve">You can even get to see an amazing 3-D illustration of your eye with the OCT, enabling the optician to talk through his or her findings right there in the Consultation Room.    </w:t>
                            </w:r>
                          </w:p>
                          <w:p w14:paraId="60C81275" w14:textId="77777777" w:rsidR="00D2107F" w:rsidRDefault="00D2107F" w:rsidP="00CC0D90">
                            <w:pPr>
                              <w:spacing w:line="360" w:lineRule="auto"/>
                              <w:jc w:val="both"/>
                              <w:rPr>
                                <w:rFonts w:ascii="Arial" w:eastAsia="Arial" w:hAnsi="Arial" w:cs="Arial"/>
                              </w:rPr>
                            </w:pPr>
                          </w:p>
                          <w:p w14:paraId="7678F69B" w14:textId="77777777" w:rsidR="00D2107F" w:rsidRDefault="00D2107F" w:rsidP="00CC0D90">
                            <w:pPr>
                              <w:spacing w:line="360" w:lineRule="auto"/>
                              <w:jc w:val="both"/>
                              <w:rPr>
                                <w:rFonts w:ascii="Arial" w:eastAsia="Arial" w:hAnsi="Arial" w:cs="Arial"/>
                              </w:rPr>
                            </w:pPr>
                            <w:r>
                              <w:rPr>
                                <w:rFonts w:ascii="Arial" w:eastAsia="Arial" w:hAnsi="Arial" w:cs="Arial"/>
                              </w:rPr>
                              <w:t>Retinal screeners that digitally scan the eyes are very accurate and are one small step everyone can take to not only check-up on the health of their eyes, but indeed their overall health as high blood pressure and diabetes can be picked up by the optometrist using these instruments.   When you consider how precious our health is, and our sight, it’s a logical step to book in an eye test.</w:t>
                            </w:r>
                          </w:p>
                          <w:p w14:paraId="19998BED" w14:textId="77777777" w:rsidR="00D2107F" w:rsidRDefault="00D2107F" w:rsidP="00CC0D90">
                            <w:pPr>
                              <w:spacing w:line="360" w:lineRule="auto"/>
                              <w:jc w:val="both"/>
                              <w:rPr>
                                <w:rFonts w:ascii="Arial" w:eastAsia="Arial" w:hAnsi="Arial" w:cs="Arial"/>
                              </w:rPr>
                            </w:pPr>
                          </w:p>
                          <w:p w14:paraId="3299C111" w14:textId="77777777" w:rsidR="00D2107F" w:rsidRDefault="00D2107F" w:rsidP="00CC0D90">
                            <w:pPr>
                              <w:spacing w:line="360" w:lineRule="auto"/>
                              <w:jc w:val="both"/>
                              <w:rPr>
                                <w:rFonts w:ascii="Arial" w:eastAsia="Arial" w:hAnsi="Arial" w:cs="Arial"/>
                              </w:rPr>
                            </w:pPr>
                            <w:r>
                              <w:rPr>
                                <w:rFonts w:ascii="Arial" w:eastAsia="Arial" w:hAnsi="Arial" w:cs="Arial"/>
                              </w:rPr>
                              <w:t>The service is available now for patients and costs just (£X), excluding the eye test.  Visit (COMPANY WEBSITE) or call (COMPANY TEL NO) for further information.</w:t>
                            </w:r>
                          </w:p>
                          <w:p w14:paraId="4F9064F8" w14:textId="77777777" w:rsidR="00D2107F" w:rsidRDefault="00D2107F" w:rsidP="00CC0D90">
                            <w:pPr>
                              <w:spacing w:line="360" w:lineRule="auto"/>
                              <w:jc w:val="both"/>
                              <w:rPr>
                                <w:rFonts w:ascii="Arial" w:eastAsia="Arial" w:hAnsi="Arial" w:cs="Arial"/>
                              </w:rPr>
                            </w:pPr>
                            <w:bookmarkStart w:id="0" w:name="_GoBack"/>
                            <w:bookmarkEnd w:id="0"/>
                          </w:p>
                          <w:p w14:paraId="16AD0397" w14:textId="77777777" w:rsidR="00D2107F" w:rsidRDefault="00D21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28" type="#_x0000_t202" style="position:absolute;margin-left:35pt;margin-top:48pt;width:539pt;height:535pt;z-index:25166030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WpqdUCAAAg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" mv:complextextbox="1" filled="f" stroked="f">
                <v:textbox>
                  <w:txbxContent>
                    <w:p w14:paraId="2B6878CB" w14:textId="77777777" w:rsidR="00D2107F" w:rsidRDefault="00D2107F" w:rsidP="00CC0D90">
                      <w:pPr>
                        <w:spacing w:line="360" w:lineRule="auto"/>
                        <w:jc w:val="both"/>
                        <w:rPr>
                          <w:rFonts w:ascii="Arial" w:eastAsia="Arial" w:hAnsi="Arial" w:cs="Arial"/>
                        </w:rPr>
                      </w:pPr>
                      <w:r>
                        <w:rPr>
                          <w:rFonts w:ascii="Arial" w:eastAsia="Arial" w:hAnsi="Arial" w:cs="Arial"/>
                        </w:rPr>
                        <w:t>A retinal scan – a photograph, in effect – of a patient’s eye can instantly pick up any changes there and then (COMPANY) will be able to advise on the next steps you should take.</w:t>
                      </w:r>
                    </w:p>
                    <w:p w14:paraId="61EEDA49" w14:textId="77777777" w:rsidR="00D2107F" w:rsidRDefault="00D2107F" w:rsidP="00CC0D90">
                      <w:pPr>
                        <w:spacing w:line="360" w:lineRule="auto"/>
                        <w:jc w:val="both"/>
                        <w:rPr>
                          <w:rFonts w:ascii="Arial" w:eastAsia="Arial" w:hAnsi="Arial" w:cs="Arial"/>
                        </w:rPr>
                      </w:pPr>
                    </w:p>
                    <w:p w14:paraId="23391ADB" w14:textId="3DEB365C" w:rsidR="00D2107F" w:rsidRDefault="00D2107F" w:rsidP="00CC0D90">
                      <w:pPr>
                        <w:spacing w:line="360" w:lineRule="auto"/>
                        <w:jc w:val="both"/>
                        <w:rPr>
                          <w:rFonts w:ascii="Arial" w:eastAsia="Arial" w:hAnsi="Arial" w:cs="Arial"/>
                        </w:rPr>
                      </w:pPr>
                      <w:r>
                        <w:rPr>
                          <w:rFonts w:ascii="Arial" w:eastAsia="Arial" w:hAnsi="Arial" w:cs="Arial"/>
                        </w:rPr>
                        <w:t xml:space="preserve">The scanner debuting at (COMPANY X’s) is the very latest technology to come from a global-giant in the optical world and is 100% designed to give professionals an instant indication of eye health.  It’s a quick and comfortable </w:t>
                      </w:r>
                      <w:r w:rsidR="00E85D5D">
                        <w:rPr>
                          <w:rFonts w:ascii="Arial" w:eastAsia="Arial" w:hAnsi="Arial" w:cs="Arial"/>
                        </w:rPr>
                        <w:t xml:space="preserve">non-invasive treatment for the patient. </w:t>
                      </w:r>
                      <w:r>
                        <w:rPr>
                          <w:rFonts w:ascii="Arial" w:eastAsia="Arial" w:hAnsi="Arial" w:cs="Arial"/>
                        </w:rPr>
                        <w:t xml:space="preserve">You can even get to see an amazing 3-D illustration of your eye with the OCT, enabling the optician to talk through his or her findings right there in the Consultation Room.    </w:t>
                      </w:r>
                    </w:p>
                    <w:p w14:paraId="60C81275" w14:textId="77777777" w:rsidR="00D2107F" w:rsidRDefault="00D2107F" w:rsidP="00CC0D90">
                      <w:pPr>
                        <w:spacing w:line="360" w:lineRule="auto"/>
                        <w:jc w:val="both"/>
                        <w:rPr>
                          <w:rFonts w:ascii="Arial" w:eastAsia="Arial" w:hAnsi="Arial" w:cs="Arial"/>
                        </w:rPr>
                      </w:pPr>
                    </w:p>
                    <w:p w14:paraId="7678F69B" w14:textId="77777777" w:rsidR="00D2107F" w:rsidRDefault="00D2107F" w:rsidP="00CC0D90">
                      <w:pPr>
                        <w:spacing w:line="360" w:lineRule="auto"/>
                        <w:jc w:val="both"/>
                        <w:rPr>
                          <w:rFonts w:ascii="Arial" w:eastAsia="Arial" w:hAnsi="Arial" w:cs="Arial"/>
                        </w:rPr>
                      </w:pPr>
                      <w:r>
                        <w:rPr>
                          <w:rFonts w:ascii="Arial" w:eastAsia="Arial" w:hAnsi="Arial" w:cs="Arial"/>
                        </w:rPr>
                        <w:t>Retinal screeners that digitally scan the eyes are very accurate and are one small step everyone can take to not only check-up on the health of their eyes, but indeed their overall health as high blood pressure and diabetes can be picked up by the optometrist using these instruments.   When you consider how precious our health is, and our sight, it’s a logical step to book in an eye test.</w:t>
                      </w:r>
                    </w:p>
                    <w:p w14:paraId="19998BED" w14:textId="77777777" w:rsidR="00D2107F" w:rsidRDefault="00D2107F" w:rsidP="00CC0D90">
                      <w:pPr>
                        <w:spacing w:line="360" w:lineRule="auto"/>
                        <w:jc w:val="both"/>
                        <w:rPr>
                          <w:rFonts w:ascii="Arial" w:eastAsia="Arial" w:hAnsi="Arial" w:cs="Arial"/>
                        </w:rPr>
                      </w:pPr>
                    </w:p>
                    <w:p w14:paraId="3299C111" w14:textId="77777777" w:rsidR="00D2107F" w:rsidRDefault="00D2107F" w:rsidP="00CC0D90">
                      <w:pPr>
                        <w:spacing w:line="360" w:lineRule="auto"/>
                        <w:jc w:val="both"/>
                        <w:rPr>
                          <w:rFonts w:ascii="Arial" w:eastAsia="Arial" w:hAnsi="Arial" w:cs="Arial"/>
                        </w:rPr>
                      </w:pPr>
                      <w:r>
                        <w:rPr>
                          <w:rFonts w:ascii="Arial" w:eastAsia="Arial" w:hAnsi="Arial" w:cs="Arial"/>
                        </w:rPr>
                        <w:t>The service is available now for patients and costs just (£X), excluding the eye test.  Visit (COMPANY WEBSITE) or call (COMPANY TEL NO) for further information.</w:t>
                      </w:r>
                    </w:p>
                    <w:p w14:paraId="4F9064F8" w14:textId="77777777" w:rsidR="00D2107F" w:rsidRDefault="00D2107F" w:rsidP="00CC0D90">
                      <w:pPr>
                        <w:spacing w:line="360" w:lineRule="auto"/>
                        <w:jc w:val="both"/>
                        <w:rPr>
                          <w:rFonts w:ascii="Arial" w:eastAsia="Arial" w:hAnsi="Arial" w:cs="Arial"/>
                        </w:rPr>
                      </w:pPr>
                      <w:bookmarkStart w:id="1" w:name="_GoBack"/>
                      <w:bookmarkEnd w:id="1"/>
                    </w:p>
                    <w:p w14:paraId="16AD0397" w14:textId="77777777" w:rsidR="00D2107F" w:rsidRDefault="00D2107F"/>
                  </w:txbxContent>
                </v:textbox>
                <w10:wrap type="through" anchorx="page" anchory="page"/>
              </v:shape>
            </w:pict>
          </mc:Fallback>
        </mc:AlternateContent>
      </w:r>
    </w:p>
    <w:sectPr w:rsidR="00456929" w:rsidSect="00456929">
      <w:headerReference w:type="even" r:id="rId14"/>
      <w:headerReference w:type="default" r:id="rId15"/>
      <w:footerReference w:type="even" r:id="rId16"/>
      <w:footerReference w:type="default" r:id="rId17"/>
      <w:headerReference w:type="first" r:id="rId18"/>
      <w:footerReference w:type="first" r:id="rId19"/>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8EDB5" w14:textId="77777777" w:rsidR="00274CF3" w:rsidRDefault="00274CF3">
      <w:pPr>
        <w:spacing w:after="0"/>
      </w:pPr>
      <w:r>
        <w:separator/>
      </w:r>
    </w:p>
  </w:endnote>
  <w:endnote w:type="continuationSeparator" w:id="0">
    <w:p w14:paraId="29DDEF5E" w14:textId="77777777" w:rsidR="00274CF3" w:rsidRDefault="00274C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778D" w14:textId="77777777" w:rsidR="00D2107F" w:rsidRDefault="00D210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1C8A2" w14:textId="77777777" w:rsidR="00D2107F" w:rsidRDefault="00D2107F">
    <w:pPr>
      <w:pStyle w:val="Footer"/>
    </w:pPr>
    <w:r>
      <w:rPr>
        <w:noProof/>
      </w:rPr>
      <mc:AlternateContent>
        <mc:Choice Requires="wps">
          <w:drawing>
            <wp:anchor distT="0" distB="0" distL="114300" distR="114300" simplePos="0" relativeHeight="251658241" behindDoc="0" locked="0" layoutInCell="1" allowOverlap="1" wp14:anchorId="24D6BA78" wp14:editId="5CBC58AC">
              <wp:simplePos x="0" y="0"/>
              <wp:positionH relativeFrom="page">
                <wp:posOffset>3683000</wp:posOffset>
              </wp:positionH>
              <wp:positionV relativeFrom="page">
                <wp:posOffset>9544050</wp:posOffset>
              </wp:positionV>
              <wp:extent cx="3723640" cy="215900"/>
              <wp:effectExtent l="0" t="0" r="0" b="635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110BCCD" w14:textId="77777777" w:rsidR="00D2107F" w:rsidRDefault="00D2107F" w:rsidP="00456929">
                          <w:pPr>
                            <w:pStyle w:val="Footer"/>
                          </w:pPr>
                          <w:r>
                            <w:t>lorem  ipsum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left:0;text-align:left;margin-left:290pt;margin-top:751.5pt;width:293.2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" filled="f" stroked="f">
              <v:stroke o:forcedash="t"/>
              <v:textbox inset="0,0,0,0">
                <w:txbxContent>
                  <w:p w14:paraId="4110BCCD" w14:textId="77777777" w:rsidR="00D2107F" w:rsidRDefault="00D2107F" w:rsidP="00456929">
                    <w:pPr>
                      <w:pStyle w:val="Footer"/>
                    </w:pPr>
                    <w:r>
                      <w:t>lorem  ipsum :: [Date]</w:t>
                    </w: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0A29879" wp14:editId="38C03991">
              <wp:simplePos x="0" y="0"/>
              <wp:positionH relativeFrom="page">
                <wp:posOffset>365760</wp:posOffset>
              </wp:positionH>
              <wp:positionV relativeFrom="page">
                <wp:posOffset>9544050</wp:posOffset>
              </wp:positionV>
              <wp:extent cx="1945640" cy="215900"/>
              <wp:effectExtent l="0" t="6350" r="0" b="6350"/>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AF32F" w14:textId="77777777" w:rsidR="00D2107F" w:rsidRDefault="00D2107F" w:rsidP="00456929">
                          <w:pPr>
                            <w:pStyle w:val="Page"/>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28.8pt;margin-top:751.5pt;width:153.2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" filled="f" stroked="f">
              <v:textbox inset="0,0,0,0">
                <w:txbxContent>
                  <w:p w14:paraId="26AAF32F" w14:textId="77777777" w:rsidR="00D2107F" w:rsidRDefault="00D2107F" w:rsidP="00456929">
                    <w:pPr>
                      <w:pStyle w:val="Page"/>
                    </w:pPr>
                    <w:r>
                      <w:fldChar w:fldCharType="begin"/>
                    </w:r>
                    <w:r>
                      <w:instrText xml:space="preserve"> page </w:instrText>
                    </w:r>
                    <w:r>
                      <w:fldChar w:fldCharType="separate"/>
                    </w:r>
                    <w:r>
                      <w:rPr>
                        <w:noProof/>
                      </w:rPr>
                      <w:t>2</w:t>
                    </w:r>
                    <w:r>
                      <w:fldChar w:fldCharType="end"/>
                    </w:r>
                  </w:p>
                </w:txbxContent>
              </v:textbox>
              <w10:wrap type="tight"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5F5AC" w14:textId="77777777" w:rsidR="00D2107F" w:rsidRDefault="00D2107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8506" w14:textId="77777777" w:rsidR="00D2107F" w:rsidRDefault="00D2107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1FEB1" w14:textId="77777777" w:rsidR="00D2107F" w:rsidRDefault="00D2107F">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4EED" w14:textId="77777777" w:rsidR="00D2107F" w:rsidRDefault="00D210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D7551" w14:textId="77777777" w:rsidR="00274CF3" w:rsidRDefault="00274CF3">
      <w:pPr>
        <w:spacing w:after="0"/>
      </w:pPr>
      <w:r>
        <w:separator/>
      </w:r>
    </w:p>
  </w:footnote>
  <w:footnote w:type="continuationSeparator" w:id="0">
    <w:p w14:paraId="36894D17" w14:textId="77777777" w:rsidR="00274CF3" w:rsidRDefault="00274CF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7DEC2" w14:textId="77777777" w:rsidR="00D2107F" w:rsidRDefault="00D210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E1B25" w14:textId="77777777" w:rsidR="00D2107F" w:rsidRDefault="00D2107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8DFB" w14:textId="77777777" w:rsidR="00D2107F" w:rsidRDefault="00D2107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D4DCD" w14:textId="77777777" w:rsidR="00D2107F" w:rsidRDefault="00D2107F">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608B" w14:textId="77777777" w:rsidR="00D2107F" w:rsidRDefault="00D2107F">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27637" w14:textId="77777777" w:rsidR="00D2107F" w:rsidRDefault="00D210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703A"/>
    <w:multiLevelType w:val="hybridMultilevel"/>
    <w:tmpl w:val="6F4C1974"/>
    <w:lvl w:ilvl="0" w:tplc="D9CC03A8">
      <w:start w:val="1"/>
      <w:numFmt w:val="bullet"/>
      <w:lvlText w:val=""/>
      <w:lvlJc w:val="left"/>
      <w:pPr>
        <w:ind w:left="720" w:hanging="360"/>
      </w:pPr>
      <w:rPr>
        <w:rFonts w:ascii="Symbol" w:hAnsi="Symbol" w:hint="default"/>
        <w:color w:val="A81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6314A"/>
    <w:multiLevelType w:val="hybridMultilevel"/>
    <w:tmpl w:val="52E230D2"/>
    <w:lvl w:ilvl="0" w:tplc="E0A25B7A">
      <w:start w:val="1"/>
      <w:numFmt w:val="bullet"/>
      <w:lvlText w:val=""/>
      <w:lvlJc w:val="left"/>
      <w:pPr>
        <w:ind w:left="720" w:hanging="360"/>
      </w:pPr>
      <w:rPr>
        <w:rFonts w:ascii="Symbol" w:hAnsi="Symbol" w:hint="default"/>
        <w:color w:val="A81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831EB"/>
    <w:multiLevelType w:val="hybridMultilevel"/>
    <w:tmpl w:val="6058AABE"/>
    <w:lvl w:ilvl="0" w:tplc="D1A66482">
      <w:start w:val="1"/>
      <w:numFmt w:val="bullet"/>
      <w:lvlText w:val=""/>
      <w:lvlJc w:val="left"/>
      <w:pPr>
        <w:ind w:left="720" w:hanging="360"/>
      </w:pPr>
      <w:rPr>
        <w:rFonts w:ascii="Symbol" w:hAnsi="Symbol" w:hint="default"/>
        <w:color w:val="A81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23951"/>
    <w:multiLevelType w:val="hybridMultilevel"/>
    <w:tmpl w:val="E55A4B06"/>
    <w:lvl w:ilvl="0" w:tplc="B21ECEDE">
      <w:start w:val="1"/>
      <w:numFmt w:val="bullet"/>
      <w:lvlText w:val=""/>
      <w:lvlJc w:val="left"/>
      <w:pPr>
        <w:ind w:left="720" w:hanging="360"/>
      </w:pPr>
      <w:rPr>
        <w:rFonts w:ascii="Symbol" w:hAnsi="Symbol" w:hint="default"/>
        <w:color w:val="A81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D2CD7"/>
    <w:multiLevelType w:val="hybridMultilevel"/>
    <w:tmpl w:val="3EA498F8"/>
    <w:lvl w:ilvl="0" w:tplc="E0A25B7A">
      <w:start w:val="1"/>
      <w:numFmt w:val="bullet"/>
      <w:lvlText w:val=""/>
      <w:lvlJc w:val="left"/>
      <w:pPr>
        <w:ind w:left="720" w:hanging="360"/>
      </w:pPr>
      <w:rPr>
        <w:rFonts w:ascii="Symbol" w:hAnsi="Symbol" w:hint="default"/>
        <w:color w:val="A81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059A0"/>
    <w:multiLevelType w:val="hybridMultilevel"/>
    <w:tmpl w:val="1E04F472"/>
    <w:lvl w:ilvl="0" w:tplc="E0A25B7A">
      <w:start w:val="1"/>
      <w:numFmt w:val="bullet"/>
      <w:lvlText w:val=""/>
      <w:lvlJc w:val="left"/>
      <w:pPr>
        <w:ind w:left="720" w:hanging="360"/>
      </w:pPr>
      <w:rPr>
        <w:rFonts w:ascii="Symbol" w:hAnsi="Symbol" w:hint="default"/>
        <w:color w:val="A81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C287D"/>
    <w:multiLevelType w:val="hybridMultilevel"/>
    <w:tmpl w:val="0E30B440"/>
    <w:lvl w:ilvl="0" w:tplc="E0A25B7A">
      <w:start w:val="1"/>
      <w:numFmt w:val="bullet"/>
      <w:lvlText w:val=""/>
      <w:lvlJc w:val="left"/>
      <w:pPr>
        <w:ind w:left="720" w:hanging="360"/>
      </w:pPr>
      <w:rPr>
        <w:rFonts w:ascii="Symbol" w:hAnsi="Symbol" w:hint="default"/>
        <w:color w:val="A81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11715"/>
    <w:multiLevelType w:val="hybridMultilevel"/>
    <w:tmpl w:val="812CD5BE"/>
    <w:lvl w:ilvl="0" w:tplc="E0A25B7A">
      <w:start w:val="1"/>
      <w:numFmt w:val="bullet"/>
      <w:lvlText w:val=""/>
      <w:lvlJc w:val="left"/>
      <w:pPr>
        <w:ind w:left="720" w:hanging="360"/>
      </w:pPr>
      <w:rPr>
        <w:rFonts w:ascii="Symbol" w:hAnsi="Symbol" w:hint="default"/>
        <w:color w:val="A81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4A0551"/>
    <w:multiLevelType w:val="hybridMultilevel"/>
    <w:tmpl w:val="86283286"/>
    <w:lvl w:ilvl="0" w:tplc="E0A25B7A">
      <w:start w:val="1"/>
      <w:numFmt w:val="bullet"/>
      <w:lvlText w:val=""/>
      <w:lvlJc w:val="left"/>
      <w:pPr>
        <w:ind w:left="502" w:hanging="360"/>
      </w:pPr>
      <w:rPr>
        <w:rFonts w:ascii="Symbol" w:hAnsi="Symbol" w:hint="default"/>
        <w:color w:val="A81651"/>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731F2B26"/>
    <w:multiLevelType w:val="hybridMultilevel"/>
    <w:tmpl w:val="823CC7F0"/>
    <w:lvl w:ilvl="0" w:tplc="D1A66482">
      <w:start w:val="1"/>
      <w:numFmt w:val="bullet"/>
      <w:lvlText w:val=""/>
      <w:lvlJc w:val="left"/>
      <w:pPr>
        <w:ind w:left="720" w:hanging="360"/>
      </w:pPr>
      <w:rPr>
        <w:rFonts w:ascii="Symbol" w:hAnsi="Symbol" w:hint="default"/>
        <w:color w:val="A81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7"/>
  </w:num>
  <w:num w:numId="6">
    <w:abstractNumId w:val="6"/>
  </w:num>
  <w:num w:numId="7">
    <w:abstractNumId w:val="5"/>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 w:name="OpenInPublishingView" w:val="0"/>
    <w:docVar w:name="ShowStaticGuides" w:val="0"/>
  </w:docVars>
  <w:rsids>
    <w:rsidRoot w:val="008D3E3D"/>
    <w:rsid w:val="000360C3"/>
    <w:rsid w:val="00045FBB"/>
    <w:rsid w:val="000753EC"/>
    <w:rsid w:val="000F28FF"/>
    <w:rsid w:val="002229A8"/>
    <w:rsid w:val="00274CF3"/>
    <w:rsid w:val="0028765A"/>
    <w:rsid w:val="002E3642"/>
    <w:rsid w:val="002F1398"/>
    <w:rsid w:val="003626C6"/>
    <w:rsid w:val="003771EF"/>
    <w:rsid w:val="003C08CB"/>
    <w:rsid w:val="003E5B7C"/>
    <w:rsid w:val="0042516A"/>
    <w:rsid w:val="0043505D"/>
    <w:rsid w:val="00456929"/>
    <w:rsid w:val="00480CBF"/>
    <w:rsid w:val="00525C28"/>
    <w:rsid w:val="00535438"/>
    <w:rsid w:val="00551358"/>
    <w:rsid w:val="005B3EAC"/>
    <w:rsid w:val="00653298"/>
    <w:rsid w:val="00717A2A"/>
    <w:rsid w:val="00762772"/>
    <w:rsid w:val="00777A2C"/>
    <w:rsid w:val="007946D8"/>
    <w:rsid w:val="0088678D"/>
    <w:rsid w:val="008D2983"/>
    <w:rsid w:val="008D3E3D"/>
    <w:rsid w:val="008D40D2"/>
    <w:rsid w:val="008D4CEE"/>
    <w:rsid w:val="008F4AAF"/>
    <w:rsid w:val="00906DFF"/>
    <w:rsid w:val="009317C0"/>
    <w:rsid w:val="009A4D16"/>
    <w:rsid w:val="00A10B51"/>
    <w:rsid w:val="00C0241F"/>
    <w:rsid w:val="00C13357"/>
    <w:rsid w:val="00C166DE"/>
    <w:rsid w:val="00CC0D90"/>
    <w:rsid w:val="00D1474B"/>
    <w:rsid w:val="00D2107F"/>
    <w:rsid w:val="00D414B0"/>
    <w:rsid w:val="00D97FA8"/>
    <w:rsid w:val="00E2066B"/>
    <w:rsid w:val="00E85D5D"/>
    <w:rsid w:val="00EA70E8"/>
    <w:rsid w:val="00EE4685"/>
    <w:rsid w:val="00F529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2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Body Text" w:uiPriority="99"/>
    <w:lsdException w:name="Body Text 3" w:uiPriority="99"/>
    <w:lsdException w:name="List Paragraph" w:uiPriority="34"/>
  </w:latentStyles>
  <w:style w:type="paragraph" w:default="1" w:styleId="Normal">
    <w:name w:val="Normal"/>
    <w:qFormat/>
    <w:rsid w:val="003C08CB"/>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paragraph" w:customStyle="1" w:styleId="Default">
    <w:name w:val="Default"/>
    <w:rsid w:val="008D3E3D"/>
    <w:pPr>
      <w:widowControl w:val="0"/>
      <w:autoSpaceDE w:val="0"/>
      <w:autoSpaceDN w:val="0"/>
      <w:adjustRightInd w:val="0"/>
      <w:spacing w:after="0"/>
    </w:pPr>
    <w:rPr>
      <w:rFonts w:ascii="Calibri" w:hAnsi="Calibri" w:cs="Calibri"/>
      <w:color w:val="000000"/>
    </w:rPr>
  </w:style>
  <w:style w:type="paragraph" w:styleId="ListParagraph">
    <w:name w:val="List Paragraph"/>
    <w:basedOn w:val="Normal"/>
    <w:uiPriority w:val="34"/>
    <w:unhideWhenUsed/>
    <w:rsid w:val="00C166DE"/>
    <w:pPr>
      <w:spacing w:line="360" w:lineRule="auto"/>
      <w:ind w:left="720"/>
      <w:contextualSpacing/>
    </w:pPr>
    <w:rPr>
      <w:color w:val="404040" w:themeColor="text1" w:themeTint="BF"/>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Body Text" w:uiPriority="99"/>
    <w:lsdException w:name="Body Text 3" w:uiPriority="99"/>
    <w:lsdException w:name="List Paragraph" w:uiPriority="34"/>
  </w:latentStyles>
  <w:style w:type="paragraph" w:default="1" w:styleId="Normal">
    <w:name w:val="Normal"/>
    <w:qFormat/>
    <w:rsid w:val="003C08CB"/>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paragraph" w:customStyle="1" w:styleId="Default">
    <w:name w:val="Default"/>
    <w:rsid w:val="008D3E3D"/>
    <w:pPr>
      <w:widowControl w:val="0"/>
      <w:autoSpaceDE w:val="0"/>
      <w:autoSpaceDN w:val="0"/>
      <w:adjustRightInd w:val="0"/>
      <w:spacing w:after="0"/>
    </w:pPr>
    <w:rPr>
      <w:rFonts w:ascii="Calibri" w:hAnsi="Calibri" w:cs="Calibri"/>
      <w:color w:val="000000"/>
    </w:rPr>
  </w:style>
  <w:style w:type="paragraph" w:styleId="ListParagraph">
    <w:name w:val="List Paragraph"/>
    <w:basedOn w:val="Normal"/>
    <w:uiPriority w:val="34"/>
    <w:unhideWhenUsed/>
    <w:rsid w:val="00C166DE"/>
    <w:pPr>
      <w:spacing w:line="360" w:lineRule="auto"/>
      <w:ind w:left="720"/>
      <w:contextualSpacing/>
    </w:pPr>
    <w:rPr>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Plaza%20Newsletter.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Plaza Newsletter.dotx</Template>
  <TotalTime>9</TotalTime>
  <Pages>2</Pages>
  <Words>1</Words>
  <Characters>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Hughes</dc:creator>
  <cp:keywords/>
  <dc:description/>
  <cp:lastModifiedBy>Samantha  Hughes</cp:lastModifiedBy>
  <cp:revision>3</cp:revision>
  <dcterms:created xsi:type="dcterms:W3CDTF">2016-05-04T12:34:00Z</dcterms:created>
  <dcterms:modified xsi:type="dcterms:W3CDTF">2016-05-27T14:36:00Z</dcterms:modified>
  <cp:category/>
</cp:coreProperties>
</file>